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93" w:rsidRDefault="00332993" w:rsidP="00513CB4">
      <w:pPr>
        <w:ind w:left="3800" w:firstLine="1296"/>
        <w:jc w:val="both"/>
        <w:rPr>
          <w:rStyle w:val="Strong"/>
          <w:b w:val="0"/>
          <w:bCs w:val="0"/>
        </w:rPr>
      </w:pPr>
      <w:r>
        <w:rPr>
          <w:rStyle w:val="Strong"/>
          <w:b w:val="0"/>
          <w:bCs w:val="0"/>
        </w:rPr>
        <w:t>PATVIRTINTA</w:t>
      </w:r>
    </w:p>
    <w:p w:rsidR="00332993" w:rsidRDefault="00332993" w:rsidP="00513CB4">
      <w:pPr>
        <w:ind w:left="5096"/>
        <w:jc w:val="both"/>
        <w:rPr>
          <w:rStyle w:val="Strong"/>
          <w:b w:val="0"/>
          <w:bCs w:val="0"/>
        </w:rPr>
      </w:pPr>
      <w:r>
        <w:rPr>
          <w:rStyle w:val="Strong"/>
          <w:b w:val="0"/>
          <w:bCs w:val="0"/>
        </w:rPr>
        <w:t xml:space="preserve">Vilniaus r. Kalvelių Stanislavo Moniuškos gimnazijos direktoriaus </w:t>
      </w:r>
    </w:p>
    <w:p w:rsidR="00332993" w:rsidRDefault="00332993" w:rsidP="00513CB4">
      <w:pPr>
        <w:ind w:left="5096"/>
        <w:jc w:val="both"/>
        <w:rPr>
          <w:rStyle w:val="Strong"/>
          <w:b w:val="0"/>
          <w:bCs w:val="0"/>
        </w:rPr>
      </w:pPr>
      <w:r>
        <w:rPr>
          <w:rStyle w:val="Strong"/>
          <w:b w:val="0"/>
          <w:bCs w:val="0"/>
        </w:rPr>
        <w:t>2014 m. rugpjūčio 26 d. įsakymu Nr. 178-V</w:t>
      </w:r>
    </w:p>
    <w:p w:rsidR="00332993" w:rsidRDefault="00332993" w:rsidP="00513CB4">
      <w:pPr>
        <w:jc w:val="center"/>
        <w:rPr>
          <w:rStyle w:val="Strong"/>
        </w:rPr>
      </w:pPr>
    </w:p>
    <w:p w:rsidR="00332993" w:rsidRDefault="00332993" w:rsidP="00513CB4">
      <w:pPr>
        <w:jc w:val="center"/>
        <w:rPr>
          <w:rStyle w:val="Strong"/>
        </w:rPr>
      </w:pPr>
    </w:p>
    <w:p w:rsidR="00332993" w:rsidRDefault="00332993" w:rsidP="00513CB4">
      <w:pPr>
        <w:jc w:val="center"/>
        <w:rPr>
          <w:rStyle w:val="Strong"/>
        </w:rPr>
      </w:pPr>
      <w:r>
        <w:rPr>
          <w:rStyle w:val="Strong"/>
        </w:rPr>
        <w:t>VILNIAUS R. KALVELIŲ STANISLAVO MONIUŠKOS GIMNAZIJOS</w:t>
      </w:r>
    </w:p>
    <w:p w:rsidR="00332993" w:rsidRDefault="00332993" w:rsidP="00513CB4">
      <w:pPr>
        <w:jc w:val="center"/>
        <w:rPr>
          <w:rStyle w:val="Strong"/>
        </w:rPr>
      </w:pPr>
      <w:r>
        <w:rPr>
          <w:rStyle w:val="Strong"/>
        </w:rPr>
        <w:t>MOKINIŲ PAŽANGOS IR PASIEKIMŲ VERTINIMO</w:t>
      </w:r>
    </w:p>
    <w:p w:rsidR="00332993" w:rsidRDefault="00332993" w:rsidP="00513CB4">
      <w:pPr>
        <w:jc w:val="center"/>
        <w:rPr>
          <w:rStyle w:val="Strong"/>
        </w:rPr>
      </w:pPr>
      <w:r>
        <w:rPr>
          <w:rStyle w:val="Strong"/>
        </w:rPr>
        <w:t>TVARKOS APRAŠAS</w:t>
      </w:r>
    </w:p>
    <w:p w:rsidR="00332993" w:rsidRDefault="00332993" w:rsidP="00513CB4">
      <w:pPr>
        <w:ind w:firstLine="720"/>
        <w:jc w:val="both"/>
      </w:pPr>
    </w:p>
    <w:p w:rsidR="00332993" w:rsidRDefault="00332993" w:rsidP="00513CB4">
      <w:pPr>
        <w:jc w:val="center"/>
        <w:rPr>
          <w:b/>
          <w:bCs/>
          <w:kern w:val="36"/>
        </w:rPr>
      </w:pPr>
      <w:r>
        <w:rPr>
          <w:b/>
          <w:bCs/>
          <w:kern w:val="36"/>
        </w:rPr>
        <w:t>I. BENDROSIOS NUOSTATOS</w:t>
      </w:r>
    </w:p>
    <w:p w:rsidR="00332993" w:rsidRDefault="00332993" w:rsidP="00513CB4">
      <w:pPr>
        <w:jc w:val="center"/>
        <w:rPr>
          <w:color w:val="008000"/>
          <w:kern w:val="36"/>
        </w:rPr>
      </w:pPr>
    </w:p>
    <w:p w:rsidR="00332993" w:rsidRDefault="00332993" w:rsidP="00513CB4">
      <w:pPr>
        <w:ind w:firstLine="720"/>
        <w:jc w:val="both"/>
      </w:pPr>
      <w:r>
        <w:t xml:space="preserve">1. Vilniaus r. Kalvelių Stanislavo Moniuškos gimnazijos Mokinių pažangos ir pasiekimų vertinimo tvarkos aprašas (toliau Tvarkos aprašas) parengtas vadovaujantis mokinių pažangos ir pasiekimų vertinimo samprata, patvirtinta LR švietimo ir mokslo ministro 2004 m. vasario 25 d. įsakymu Nr. ISAK–256; Bendrojo lavinimo </w:t>
      </w:r>
      <w:r w:rsidRPr="008F411F">
        <w:t>mokyklų 2011-2013</w:t>
      </w:r>
      <w:r>
        <w:t xml:space="preserve"> metų bendraisiais ugdymo planais, patvirtintais švietimo ir mokslo ministro 2011 m. birželio 7 d. įsakymu Nr. V-1016,  Bendrojo lavinimo mokyklos bendrosiomis programomis ir išsilavinimo standartais.</w:t>
      </w:r>
    </w:p>
    <w:p w:rsidR="00332993" w:rsidRDefault="00332993" w:rsidP="00513CB4">
      <w:pPr>
        <w:ind w:firstLine="720"/>
        <w:jc w:val="both"/>
      </w:pPr>
      <w:r>
        <w:t>2. Tvarkos apraše aptariami vertinimo tikslai ir uždaviniai, vertinimo principai ir nuostatos, tipai ir būdai, vertinimas ugdymo procese, įvertinimų fiksavimas, informavimo tvarka.</w:t>
      </w:r>
    </w:p>
    <w:p w:rsidR="00332993" w:rsidRDefault="00332993" w:rsidP="00513CB4">
      <w:pPr>
        <w:ind w:firstLine="720"/>
        <w:jc w:val="both"/>
      </w:pPr>
      <w:r>
        <w:t>3. Tvarkos apraše vartojamos šios sąvokos:</w:t>
      </w:r>
    </w:p>
    <w:p w:rsidR="00332993" w:rsidRDefault="00332993" w:rsidP="00513CB4">
      <w:pPr>
        <w:ind w:firstLine="720"/>
        <w:jc w:val="both"/>
      </w:pPr>
      <w:r>
        <w:rPr>
          <w:rStyle w:val="Strong"/>
          <w:b w:val="0"/>
          <w:bCs w:val="0"/>
        </w:rPr>
        <w:t>3.1.</w:t>
      </w:r>
      <w:r>
        <w:rPr>
          <w:rStyle w:val="Strong"/>
        </w:rPr>
        <w:t xml:space="preserve"> vertinimas – </w:t>
      </w:r>
      <w:r>
        <w:t>nuolatinis informacijos apie mokinio mokymosi pažangą ir pasiekimus kaupimas, interpretavimas ir apibendrinimas.</w:t>
      </w:r>
    </w:p>
    <w:p w:rsidR="00332993" w:rsidRDefault="00332993" w:rsidP="00513CB4">
      <w:pPr>
        <w:ind w:firstLine="720"/>
        <w:jc w:val="both"/>
      </w:pPr>
      <w:r>
        <w:rPr>
          <w:rStyle w:val="Strong"/>
          <w:b w:val="0"/>
          <w:bCs w:val="0"/>
        </w:rPr>
        <w:t>3.2.</w:t>
      </w:r>
      <w:r>
        <w:rPr>
          <w:rStyle w:val="Strong"/>
        </w:rPr>
        <w:t xml:space="preserve"> įvertinimas –</w:t>
      </w:r>
      <w:r>
        <w:t xml:space="preserve"> vertinimo proceso rezultatas;</w:t>
      </w:r>
    </w:p>
    <w:p w:rsidR="00332993" w:rsidRDefault="00332993" w:rsidP="00513CB4">
      <w:pPr>
        <w:ind w:firstLine="720"/>
        <w:jc w:val="both"/>
      </w:pPr>
      <w:r>
        <w:rPr>
          <w:rStyle w:val="Strong"/>
          <w:b w:val="0"/>
          <w:bCs w:val="0"/>
        </w:rPr>
        <w:t>3.3.</w:t>
      </w:r>
      <w:r>
        <w:rPr>
          <w:rStyle w:val="Strong"/>
        </w:rPr>
        <w:t xml:space="preserve"> įsivertinimas –</w:t>
      </w:r>
      <w:r>
        <w:t xml:space="preserve"> paties mokinio daromi sprendimai apie pasiekimus ir pažangą;</w:t>
      </w:r>
    </w:p>
    <w:p w:rsidR="00332993" w:rsidRDefault="00332993" w:rsidP="00513CB4">
      <w:pPr>
        <w:ind w:firstLine="720"/>
        <w:jc w:val="both"/>
      </w:pPr>
      <w:r>
        <w:rPr>
          <w:rStyle w:val="Strong"/>
          <w:b w:val="0"/>
          <w:bCs w:val="0"/>
        </w:rPr>
        <w:t>3.4.</w:t>
      </w:r>
      <w:r>
        <w:rPr>
          <w:rStyle w:val="Strong"/>
        </w:rPr>
        <w:t xml:space="preserve"> idiografinis (individualus) vertinimas –</w:t>
      </w:r>
      <w:r>
        <w:t xml:space="preserve"> vertinimo principas, pagal kurį lyginant dabartinius mokinio pasiekimus su ankstesniaisiais vertinama (ne)daroma pažanga.</w:t>
      </w:r>
    </w:p>
    <w:p w:rsidR="00332993" w:rsidRDefault="00332993" w:rsidP="00513CB4">
      <w:pPr>
        <w:ind w:firstLine="720"/>
        <w:jc w:val="both"/>
      </w:pPr>
      <w:r>
        <w:rPr>
          <w:rStyle w:val="Strong"/>
          <w:b w:val="0"/>
          <w:bCs w:val="0"/>
        </w:rPr>
        <w:t>4.</w:t>
      </w:r>
      <w:r>
        <w:rPr>
          <w:rStyle w:val="Strong"/>
        </w:rPr>
        <w:t xml:space="preserve"> Pagrindiniai vertinimo tipai </w:t>
      </w:r>
      <w:r>
        <w:t>( klasifikuojama pagal vertinimo paskirtį):</w:t>
      </w:r>
    </w:p>
    <w:p w:rsidR="00332993" w:rsidRDefault="00332993" w:rsidP="00513CB4">
      <w:pPr>
        <w:ind w:firstLine="720"/>
        <w:jc w:val="both"/>
      </w:pPr>
      <w:r>
        <w:rPr>
          <w:rStyle w:val="Strong"/>
          <w:b w:val="0"/>
          <w:bCs w:val="0"/>
        </w:rPr>
        <w:t>4.1.</w:t>
      </w:r>
      <w:r>
        <w:rPr>
          <w:rStyle w:val="Strong"/>
        </w:rPr>
        <w:t xml:space="preserve"> diagnostinis vertinimas </w:t>
      </w:r>
      <w:r>
        <w:t>– vertinimas, kuriuo naudojamasi siekiant išsiaiškinti mokinio pasiekimus ir padarytą pažangą baigus temą ar kurso dalį, kad būtų galima numatyti tolesnio mokymosi perspektyvą, skatina mokytojus ir mokinus bendradarbiauti;</w:t>
      </w:r>
    </w:p>
    <w:p w:rsidR="00332993" w:rsidRDefault="00332993" w:rsidP="00513CB4">
      <w:pPr>
        <w:ind w:firstLine="720"/>
        <w:jc w:val="both"/>
      </w:pPr>
      <w:r>
        <w:rPr>
          <w:rStyle w:val="Strong"/>
          <w:b w:val="0"/>
          <w:bCs w:val="0"/>
        </w:rPr>
        <w:t>4.2.</w:t>
      </w:r>
      <w:r>
        <w:rPr>
          <w:rStyle w:val="Strong"/>
        </w:rPr>
        <w:t xml:space="preserve"> formuojamasis vertinimas </w:t>
      </w:r>
      <w:r>
        <w:t>–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rsidR="00332993" w:rsidRDefault="00332993" w:rsidP="00513CB4">
      <w:pPr>
        <w:ind w:firstLine="720"/>
        <w:jc w:val="both"/>
      </w:pPr>
      <w:r>
        <w:rPr>
          <w:rStyle w:val="Strong"/>
          <w:b w:val="0"/>
          <w:bCs w:val="0"/>
        </w:rPr>
        <w:t>4.3.</w:t>
      </w:r>
      <w:r>
        <w:rPr>
          <w:rStyle w:val="Strong"/>
        </w:rPr>
        <w:t xml:space="preserve"> apibendrinamasis vertinimas </w:t>
      </w:r>
      <w:r>
        <w:t>– vertinimas, naudojamas baigus programą, kursą, modulį. Jo rezultatai formaliai patvirtina mokinio pasiekimus ugdymo programos pabaigoje.</w:t>
      </w:r>
    </w:p>
    <w:p w:rsidR="00332993" w:rsidRDefault="00332993" w:rsidP="00513CB4">
      <w:pPr>
        <w:ind w:firstLine="720"/>
        <w:jc w:val="both"/>
      </w:pPr>
      <w:r>
        <w:rPr>
          <w:rStyle w:val="Strong"/>
          <w:b w:val="0"/>
          <w:bCs w:val="0"/>
        </w:rPr>
        <w:t>4.4.</w:t>
      </w:r>
      <w:r>
        <w:rPr>
          <w:rStyle w:val="Strong"/>
        </w:rPr>
        <w:t xml:space="preserve"> kriterinis vertinimas </w:t>
      </w:r>
      <w:r>
        <w:t>– tai vertinimas, kurio pagrindas – standartai, su kuriais lyginami mokinio pasiekimai.</w:t>
      </w:r>
    </w:p>
    <w:p w:rsidR="00332993" w:rsidRDefault="00332993" w:rsidP="00513CB4">
      <w:pPr>
        <w:ind w:firstLine="720"/>
        <w:jc w:val="both"/>
      </w:pPr>
      <w:r>
        <w:rPr>
          <w:rStyle w:val="Strong"/>
          <w:b w:val="0"/>
          <w:bCs w:val="0"/>
        </w:rPr>
        <w:t>5.</w:t>
      </w:r>
      <w:r>
        <w:rPr>
          <w:rStyle w:val="Strong"/>
        </w:rPr>
        <w:t xml:space="preserve"> Vertinimo būdai </w:t>
      </w:r>
      <w:r>
        <w:t>(klasifikuojama pagal vertinimo bei įvertinimo pobūdį):</w:t>
      </w:r>
    </w:p>
    <w:p w:rsidR="00332993" w:rsidRDefault="00332993" w:rsidP="00513CB4">
      <w:pPr>
        <w:ind w:firstLine="720"/>
        <w:jc w:val="both"/>
      </w:pPr>
      <w:r>
        <w:rPr>
          <w:rStyle w:val="Strong"/>
          <w:b w:val="0"/>
          <w:bCs w:val="0"/>
        </w:rPr>
        <w:t>5.1.</w:t>
      </w:r>
      <w:r>
        <w:rPr>
          <w:rStyle w:val="Strong"/>
        </w:rPr>
        <w:t xml:space="preserve"> formalusis vertinimas </w:t>
      </w:r>
      <w:r>
        <w:t>–  vertinimas, kai skiriamos tam tikro formato užduotys, numatomas joms atlikti reikalingas laikas, užduotys įvertinamos formaliais kriterijais, įvertinimas fiksuojamas.</w:t>
      </w:r>
    </w:p>
    <w:p w:rsidR="00332993" w:rsidRDefault="00332993" w:rsidP="00513CB4">
      <w:pPr>
        <w:ind w:firstLine="720"/>
        <w:jc w:val="both"/>
      </w:pPr>
      <w:r>
        <w:rPr>
          <w:rStyle w:val="Strong"/>
          <w:b w:val="0"/>
          <w:bCs w:val="0"/>
        </w:rPr>
        <w:t>5.2.</w:t>
      </w:r>
      <w:r>
        <w:rPr>
          <w:rStyle w:val="Strong"/>
        </w:rPr>
        <w:t xml:space="preserve"> neformalusis vertinimas </w:t>
      </w:r>
      <w:r>
        <w:t xml:space="preserve">– tai vertinimas, kuris vyksta nuolat stebint, kalbantis, diskutuojant. </w:t>
      </w:r>
    </w:p>
    <w:p w:rsidR="00332993" w:rsidRDefault="00332993" w:rsidP="00513CB4">
      <w:pPr>
        <w:ind w:firstLine="720"/>
        <w:jc w:val="both"/>
      </w:pPr>
      <w:r>
        <w:rPr>
          <w:rStyle w:val="Strong"/>
          <w:b w:val="0"/>
          <w:bCs w:val="0"/>
        </w:rPr>
        <w:t>5.3.</w:t>
      </w:r>
      <w:r>
        <w:rPr>
          <w:rStyle w:val="Strong"/>
        </w:rPr>
        <w:t xml:space="preserve"> kaupiamasis vertinimas </w:t>
      </w:r>
      <w:r>
        <w:t>– tai informacijos apie mokinio mokymosi pažangą ir pasiekimus kaupimas balais.</w:t>
      </w:r>
    </w:p>
    <w:p w:rsidR="00332993" w:rsidRDefault="00332993" w:rsidP="00513CB4">
      <w:pPr>
        <w:rPr>
          <w:b/>
          <w:bCs/>
          <w:kern w:val="36"/>
        </w:rPr>
      </w:pPr>
    </w:p>
    <w:p w:rsidR="00332993" w:rsidRDefault="00332993" w:rsidP="00513CB4">
      <w:pPr>
        <w:jc w:val="center"/>
        <w:rPr>
          <w:b/>
          <w:bCs/>
          <w:kern w:val="36"/>
        </w:rPr>
      </w:pPr>
      <w:r>
        <w:rPr>
          <w:b/>
          <w:bCs/>
          <w:kern w:val="36"/>
        </w:rPr>
        <w:t>II. VERTINIMO TIKSLAI IR UŽDAVINIAI</w:t>
      </w:r>
    </w:p>
    <w:p w:rsidR="00332993" w:rsidRDefault="00332993" w:rsidP="00513CB4">
      <w:pPr>
        <w:jc w:val="center"/>
        <w:rPr>
          <w:b/>
          <w:bCs/>
          <w:kern w:val="36"/>
        </w:rPr>
      </w:pPr>
    </w:p>
    <w:p w:rsidR="00332993" w:rsidRDefault="00332993" w:rsidP="00513CB4">
      <w:pPr>
        <w:ind w:firstLine="720"/>
        <w:jc w:val="both"/>
      </w:pPr>
      <w:r>
        <w:t>6.</w:t>
      </w:r>
      <w:r>
        <w:rPr>
          <w:rStyle w:val="Strong"/>
        </w:rPr>
        <w:t xml:space="preserve"> </w:t>
      </w:r>
      <w:r>
        <w:t>Vertinimo tikslai:</w:t>
      </w:r>
    </w:p>
    <w:p w:rsidR="00332993" w:rsidRDefault="00332993" w:rsidP="00513CB4">
      <w:pPr>
        <w:ind w:firstLine="720"/>
        <w:jc w:val="both"/>
      </w:pPr>
      <w:r>
        <w:t>6.1. padėti mokiniui mokytis ir bręsti kaip asmenybei;</w:t>
      </w:r>
    </w:p>
    <w:p w:rsidR="00332993" w:rsidRDefault="00332993" w:rsidP="00513CB4">
      <w:pPr>
        <w:ind w:firstLine="720"/>
        <w:jc w:val="both"/>
      </w:pPr>
      <w:r>
        <w:t>6.2. pateikti gimnazijos bendruomenei informaciją apie mokinio mokymosi patirtį, pasiekimus ir pažangą;</w:t>
      </w:r>
    </w:p>
    <w:p w:rsidR="00332993" w:rsidRDefault="00332993" w:rsidP="00513CB4">
      <w:pPr>
        <w:ind w:firstLine="720"/>
        <w:jc w:val="both"/>
      </w:pPr>
      <w:r>
        <w:t>6.3. įvertinti mokytojo ir gimnazijos darbo sėkmę ir priimti pagrįstus sprendimus.</w:t>
      </w:r>
    </w:p>
    <w:p w:rsidR="00332993" w:rsidRDefault="00332993" w:rsidP="00513CB4">
      <w:pPr>
        <w:ind w:firstLine="720"/>
        <w:jc w:val="both"/>
      </w:pPr>
      <w:r>
        <w:t>7. Vertinimo uždaviniai:</w:t>
      </w:r>
    </w:p>
    <w:p w:rsidR="00332993" w:rsidRDefault="00332993" w:rsidP="00513CB4">
      <w:pPr>
        <w:ind w:firstLine="720"/>
        <w:jc w:val="both"/>
      </w:pPr>
      <w:r>
        <w:t>7.1. padėti mokiniui įvertinti save: stipriąsias ir silpnąsias puses, įvertinti savo pasiekimų lygmenį;</w:t>
      </w:r>
    </w:p>
    <w:p w:rsidR="00332993" w:rsidRDefault="00332993" w:rsidP="00513CB4">
      <w:pPr>
        <w:ind w:firstLine="720"/>
        <w:jc w:val="both"/>
      </w:pPr>
      <w:r>
        <w:t>7.2. suteikti mokiniams pagalbą, atitinkančią jų poreikius;</w:t>
      </w:r>
    </w:p>
    <w:p w:rsidR="00332993" w:rsidRDefault="00332993" w:rsidP="00513CB4">
      <w:pPr>
        <w:ind w:firstLine="720"/>
        <w:jc w:val="both"/>
      </w:pPr>
      <w:r>
        <w:t>7.3. padėti mokytojui įžvelgti mokinio ugdymosi galimybes, nustatyti mokymosi spragas, diferencijuoti ir individualizuoti ugdymo turinį;</w:t>
      </w:r>
    </w:p>
    <w:p w:rsidR="00332993" w:rsidRDefault="00332993" w:rsidP="00513CB4">
      <w:pPr>
        <w:ind w:firstLine="720"/>
        <w:jc w:val="both"/>
      </w:pPr>
      <w:r>
        <w:t>7.4. suteikti tėvams (globėjams) informaciją apie vaiko mokymąsi;</w:t>
      </w:r>
    </w:p>
    <w:p w:rsidR="00332993" w:rsidRDefault="00332993" w:rsidP="00513CB4">
      <w:pPr>
        <w:ind w:firstLine="720"/>
        <w:jc w:val="both"/>
      </w:pPr>
      <w:r>
        <w:t>7.5. stiprinti ryšius tarp vaiko, tėvų ir gimnazijos.</w:t>
      </w:r>
    </w:p>
    <w:p w:rsidR="00332993" w:rsidRDefault="00332993" w:rsidP="00513CB4">
      <w:pPr>
        <w:jc w:val="both"/>
      </w:pPr>
    </w:p>
    <w:p w:rsidR="00332993" w:rsidRDefault="00332993" w:rsidP="00513CB4">
      <w:pPr>
        <w:jc w:val="center"/>
        <w:rPr>
          <w:b/>
          <w:bCs/>
          <w:kern w:val="36"/>
        </w:rPr>
      </w:pPr>
      <w:r>
        <w:rPr>
          <w:b/>
          <w:bCs/>
          <w:kern w:val="36"/>
        </w:rPr>
        <w:t>III. VERTINIMO NUOSTATOS IR PRINCIPAI</w:t>
      </w:r>
    </w:p>
    <w:p w:rsidR="00332993" w:rsidRDefault="00332993" w:rsidP="00513CB4">
      <w:pPr>
        <w:ind w:firstLine="720"/>
        <w:jc w:val="both"/>
      </w:pPr>
    </w:p>
    <w:p w:rsidR="00332993" w:rsidRDefault="00332993" w:rsidP="00513CB4">
      <w:pPr>
        <w:ind w:firstLine="720"/>
        <w:jc w:val="both"/>
      </w:pPr>
      <w:r>
        <w:t>8. Vertinimo nuostatos:</w:t>
      </w:r>
    </w:p>
    <w:p w:rsidR="00332993" w:rsidRDefault="00332993" w:rsidP="00513CB4">
      <w:pPr>
        <w:ind w:firstLine="720"/>
        <w:jc w:val="both"/>
      </w:pPr>
      <w:r>
        <w:t>8.1.vertinimas grindžiamas amžiaus tarpsniais, psichologiniais ypatumais, individualiais mokinio poreikiais;</w:t>
      </w:r>
    </w:p>
    <w:p w:rsidR="00332993" w:rsidRDefault="00332993" w:rsidP="00513CB4">
      <w:pPr>
        <w:ind w:firstLine="720"/>
        <w:jc w:val="both"/>
      </w:pPr>
      <w:r>
        <w:t>8.2. vertinama tai, kas buvo numatyta ugdymo procese: mokinių žinios ir supratimas, dalyko gebėjimai, įgūdžiai, pastangos, asmeninė pažanga, bendrieji gebėjimai;</w:t>
      </w:r>
    </w:p>
    <w:p w:rsidR="00332993" w:rsidRDefault="00332993" w:rsidP="00513CB4">
      <w:pPr>
        <w:ind w:firstLine="720"/>
        <w:jc w:val="both"/>
      </w:pPr>
      <w:r>
        <w:t>8.3. mokinys laiku gauna grįžtamąją informaciją apie savo pasiekimus ir pažangą;</w:t>
      </w:r>
    </w:p>
    <w:p w:rsidR="00332993" w:rsidRDefault="00332993" w:rsidP="00513CB4">
      <w:pPr>
        <w:ind w:firstLine="720"/>
        <w:jc w:val="both"/>
      </w:pPr>
      <w:r>
        <w:t>8.4. pagrindinis vertinimo orientyras – išsilavinimo standartai;</w:t>
      </w:r>
    </w:p>
    <w:p w:rsidR="00332993" w:rsidRDefault="00332993" w:rsidP="00513CB4">
      <w:pPr>
        <w:ind w:firstLine="720"/>
        <w:jc w:val="both"/>
      </w:pPr>
      <w:r>
        <w:t xml:space="preserve">8.5. vengiama lyginti mokinių tarpusavio pasiekimus. </w:t>
      </w:r>
    </w:p>
    <w:p w:rsidR="00332993" w:rsidRDefault="00332993" w:rsidP="00513CB4">
      <w:pPr>
        <w:ind w:firstLine="720"/>
        <w:jc w:val="both"/>
      </w:pPr>
      <w:r>
        <w:t>9. Vertinimo principai:</w:t>
      </w:r>
    </w:p>
    <w:p w:rsidR="00332993" w:rsidRDefault="00332993" w:rsidP="00513CB4">
      <w:pPr>
        <w:ind w:firstLine="720"/>
        <w:jc w:val="both"/>
      </w:pPr>
      <w:r>
        <w:t>9.1. pozityvumas ir konstruktyvumas – vertinama tai, ko mokinys jau yra išmokęs, nurodomos mokymosi spragos, padedama jas ištaisyti;</w:t>
      </w:r>
    </w:p>
    <w:p w:rsidR="00332993" w:rsidRDefault="00332993" w:rsidP="00513CB4">
      <w:pPr>
        <w:ind w:firstLine="720"/>
        <w:jc w:val="both"/>
      </w:pPr>
      <w:r>
        <w:t>9.2. atvirumas ir skaidrumas: su mokiniais tariamasi dėl vertinimo kriterijų ir procedūrų;</w:t>
      </w:r>
    </w:p>
    <w:p w:rsidR="00332993" w:rsidRDefault="00332993" w:rsidP="00846F2A">
      <w:pPr>
        <w:ind w:firstLine="720"/>
        <w:jc w:val="both"/>
      </w:pPr>
      <w:r>
        <w:t xml:space="preserve">9.3. objektyvumas ir veiksmingumas; informatyvumas: siekiama kuo didesnio vertinimo patikimumo, naudojami įvairūs vertinimo informacijos šaltiniai, vertinimo metodikos; pažymys naudojamas mokinių pasiekimų formaliam įvertinimui, apskaitai baigus pagrindinio ir vidurinio ugdymo pakopas. </w:t>
      </w:r>
    </w:p>
    <w:p w:rsidR="00332993" w:rsidRDefault="00332993" w:rsidP="00513CB4">
      <w:pPr>
        <w:ind w:firstLine="720"/>
        <w:jc w:val="both"/>
        <w:rPr>
          <w:color w:val="000000"/>
        </w:rPr>
      </w:pPr>
      <w:r>
        <w:rPr>
          <w:rStyle w:val="Strong"/>
          <w:color w:val="000000"/>
        </w:rPr>
        <w:t> </w:t>
      </w:r>
    </w:p>
    <w:p w:rsidR="00332993" w:rsidRDefault="00332993" w:rsidP="00513CB4">
      <w:pPr>
        <w:jc w:val="center"/>
        <w:rPr>
          <w:color w:val="000000"/>
        </w:rPr>
      </w:pPr>
      <w:r>
        <w:rPr>
          <w:rStyle w:val="Strong"/>
          <w:color w:val="000000"/>
        </w:rPr>
        <w:t>IV. VERTINIMO PLANAVIMAS</w:t>
      </w:r>
    </w:p>
    <w:p w:rsidR="00332993" w:rsidRDefault="00332993" w:rsidP="00513CB4">
      <w:pPr>
        <w:ind w:firstLine="720"/>
        <w:jc w:val="both"/>
        <w:rPr>
          <w:color w:val="000000"/>
        </w:rPr>
      </w:pPr>
      <w:r>
        <w:rPr>
          <w:color w:val="000000"/>
        </w:rPr>
        <w:t> </w:t>
      </w:r>
    </w:p>
    <w:p w:rsidR="00332993" w:rsidRDefault="00332993" w:rsidP="00513CB4">
      <w:pPr>
        <w:ind w:firstLine="720"/>
        <w:jc w:val="both"/>
        <w:rPr>
          <w:color w:val="000000"/>
        </w:rPr>
      </w:pPr>
      <w:r>
        <w:rPr>
          <w:color w:val="000000"/>
        </w:rPr>
        <w:t xml:space="preserve">10. Planuodamas ugdymo procesą, mokytojas planuoja ir vertinimą, siedamas jį su mokymosi uždaviniais, atsižvelgdamas į mokinių gebėjimus: </w:t>
      </w:r>
    </w:p>
    <w:p w:rsidR="00332993" w:rsidRDefault="00332993" w:rsidP="00513CB4">
      <w:pPr>
        <w:ind w:firstLine="720"/>
        <w:jc w:val="both"/>
        <w:rPr>
          <w:color w:val="000000"/>
        </w:rPr>
      </w:pPr>
      <w:r>
        <w:rPr>
          <w:color w:val="000000"/>
        </w:rPr>
        <w:t>10.1. formuojamojo vertinimo strategijas mokytojas planuoja kiekvienoje pamokoje;</w:t>
      </w:r>
    </w:p>
    <w:p w:rsidR="00332993" w:rsidRDefault="00332993" w:rsidP="00513CB4">
      <w:pPr>
        <w:ind w:firstLine="720"/>
        <w:jc w:val="both"/>
        <w:rPr>
          <w:color w:val="000000"/>
        </w:rPr>
      </w:pPr>
      <w:r>
        <w:rPr>
          <w:color w:val="000000"/>
        </w:rPr>
        <w:t xml:space="preserve">10.2. diagnostinį vertinimą – ilgalaikiame plane. </w:t>
      </w:r>
    </w:p>
    <w:p w:rsidR="00332993" w:rsidRDefault="00332993" w:rsidP="00513CB4">
      <w:pPr>
        <w:ind w:firstLine="720"/>
        <w:jc w:val="both"/>
        <w:rPr>
          <w:color w:val="000000"/>
        </w:rPr>
      </w:pPr>
      <w:r>
        <w:rPr>
          <w:color w:val="000000"/>
        </w:rPr>
        <w:t xml:space="preserve">11. Mokytojai savo dalyko metodinėje grupėje aptaria ir suderina dalyko vertinimo kriterijus, metodus ir formas. </w:t>
      </w:r>
    </w:p>
    <w:p w:rsidR="00332993" w:rsidRDefault="00332993" w:rsidP="00513CB4">
      <w:pPr>
        <w:ind w:firstLine="720"/>
        <w:jc w:val="both"/>
        <w:rPr>
          <w:color w:val="000000"/>
        </w:rPr>
      </w:pPr>
      <w:r>
        <w:rPr>
          <w:color w:val="000000"/>
        </w:rPr>
        <w:t xml:space="preserve">12. Mokytojai rugsėjo mėnesio pirmąją savaitę mokinius supažindina su parengtais dalykų teminiais planais, dalykų modulių, pasirenkamųjų dalykų programomis, aptaria su mokiniais vertinimo kriterijus, metodus ir formas. </w:t>
      </w:r>
    </w:p>
    <w:p w:rsidR="00332993" w:rsidRDefault="00332993" w:rsidP="00513CB4">
      <w:pPr>
        <w:ind w:firstLine="720"/>
        <w:jc w:val="both"/>
        <w:rPr>
          <w:color w:val="000000"/>
        </w:rPr>
      </w:pPr>
      <w:r>
        <w:rPr>
          <w:color w:val="000000"/>
        </w:rPr>
        <w:t xml:space="preserve">13. Mokiniams, kurie mokosi pagal adaptuotas programas, pamokoje numatomas individualus vertinimas. </w:t>
      </w:r>
    </w:p>
    <w:p w:rsidR="00332993" w:rsidRDefault="00332993" w:rsidP="00846F2A">
      <w:pPr>
        <w:ind w:firstLine="720"/>
        <w:jc w:val="both"/>
        <w:rPr>
          <w:color w:val="000000"/>
        </w:rPr>
      </w:pPr>
      <w:r>
        <w:rPr>
          <w:color w:val="000000"/>
        </w:rPr>
        <w:t> </w:t>
      </w:r>
    </w:p>
    <w:p w:rsidR="00332993" w:rsidRDefault="00332993" w:rsidP="00513CB4">
      <w:pPr>
        <w:jc w:val="center"/>
        <w:rPr>
          <w:color w:val="000000"/>
        </w:rPr>
      </w:pPr>
      <w:r>
        <w:rPr>
          <w:rStyle w:val="Strong"/>
          <w:color w:val="000000"/>
        </w:rPr>
        <w:t>V. VERTINIMAS UGDYMO PROCESE</w:t>
      </w:r>
    </w:p>
    <w:p w:rsidR="00332993" w:rsidRDefault="00332993" w:rsidP="00513CB4">
      <w:pPr>
        <w:ind w:firstLine="720"/>
        <w:jc w:val="both"/>
        <w:rPr>
          <w:color w:val="000000"/>
        </w:rPr>
      </w:pPr>
      <w:r>
        <w:rPr>
          <w:rStyle w:val="Strong"/>
          <w:color w:val="000000"/>
        </w:rPr>
        <w:t> </w:t>
      </w:r>
    </w:p>
    <w:p w:rsidR="00332993" w:rsidRDefault="00332993" w:rsidP="00513CB4">
      <w:pPr>
        <w:ind w:firstLine="720"/>
        <w:jc w:val="both"/>
        <w:rPr>
          <w:rStyle w:val="Strong"/>
        </w:rPr>
      </w:pPr>
      <w:r>
        <w:rPr>
          <w:rStyle w:val="Strong"/>
          <w:color w:val="000000"/>
        </w:rPr>
        <w:t>14. Vertinimas 1-4 klasėse:</w:t>
      </w:r>
    </w:p>
    <w:p w:rsidR="00332993" w:rsidRDefault="00332993" w:rsidP="00513CB4">
      <w:pPr>
        <w:ind w:firstLine="720"/>
        <w:jc w:val="both"/>
        <w:rPr>
          <w:rStyle w:val="Strong"/>
          <w:b w:val="0"/>
          <w:bCs w:val="0"/>
          <w:color w:val="000000"/>
        </w:rPr>
      </w:pPr>
      <w:r>
        <w:rPr>
          <w:rStyle w:val="Strong"/>
          <w:b w:val="0"/>
          <w:bCs w:val="0"/>
          <w:color w:val="000000"/>
        </w:rPr>
        <w:t>14.1. pradinio ugdymo</w:t>
      </w:r>
      <w:r>
        <w:rPr>
          <w:rStyle w:val="Strong"/>
          <w:color w:val="000000"/>
        </w:rPr>
        <w:t xml:space="preserve"> </w:t>
      </w:r>
      <w:r>
        <w:rPr>
          <w:rStyle w:val="Strong"/>
          <w:b w:val="0"/>
          <w:bCs w:val="0"/>
          <w:color w:val="000000"/>
        </w:rPr>
        <w:t>klasių mokiniams taikomas formuojamasis, diagnostinis ir apibendrinamasis vertinimo būdas;</w:t>
      </w:r>
    </w:p>
    <w:p w:rsidR="00332993" w:rsidRDefault="00332993" w:rsidP="00513CB4">
      <w:pPr>
        <w:ind w:firstLine="720"/>
        <w:jc w:val="both"/>
        <w:rPr>
          <w:rStyle w:val="Strong"/>
          <w:b w:val="0"/>
          <w:bCs w:val="0"/>
          <w:color w:val="000000"/>
        </w:rPr>
      </w:pPr>
      <w:r>
        <w:rPr>
          <w:rStyle w:val="Strong"/>
          <w:b w:val="0"/>
          <w:bCs w:val="0"/>
          <w:color w:val="000000"/>
        </w:rPr>
        <w:t>14.2.</w:t>
      </w:r>
      <w:r>
        <w:rPr>
          <w:rStyle w:val="Strong"/>
          <w:color w:val="000000"/>
        </w:rPr>
        <w:t xml:space="preserve"> </w:t>
      </w:r>
      <w:r>
        <w:rPr>
          <w:rStyle w:val="Strong"/>
          <w:b w:val="0"/>
          <w:bCs w:val="0"/>
          <w:color w:val="000000"/>
        </w:rPr>
        <w:t>mokinių pasiekimų vertinimas grindžiamas aiškiais, mokiniui žinomais kriterijais, susietais su Išsilavinimo standartais:</w:t>
      </w:r>
    </w:p>
    <w:p w:rsidR="00332993" w:rsidRDefault="00332993" w:rsidP="00513CB4">
      <w:pPr>
        <w:ind w:firstLine="720"/>
        <w:jc w:val="both"/>
        <w:rPr>
          <w:rStyle w:val="Strong"/>
          <w:b w:val="0"/>
          <w:bCs w:val="0"/>
          <w:color w:val="000000"/>
        </w:rPr>
      </w:pPr>
      <w:r>
        <w:rPr>
          <w:rStyle w:val="Strong"/>
          <w:b w:val="0"/>
          <w:bCs w:val="0"/>
          <w:color w:val="000000"/>
        </w:rPr>
        <w:t>14.3</w:t>
      </w:r>
      <w:r>
        <w:rPr>
          <w:rStyle w:val="Strong"/>
          <w:color w:val="000000"/>
        </w:rPr>
        <w:t xml:space="preserve">. </w:t>
      </w:r>
      <w:r>
        <w:rPr>
          <w:rStyle w:val="Strong"/>
          <w:b w:val="0"/>
          <w:bCs w:val="0"/>
          <w:color w:val="000000"/>
        </w:rPr>
        <w:t>vertinama atsižvelgiant į prigimtines vaiko galias:</w:t>
      </w:r>
    </w:p>
    <w:p w:rsidR="00332993" w:rsidRDefault="00332993" w:rsidP="00513CB4">
      <w:pPr>
        <w:ind w:firstLine="720"/>
        <w:jc w:val="both"/>
        <w:rPr>
          <w:rStyle w:val="Strong"/>
          <w:b w:val="0"/>
          <w:bCs w:val="0"/>
          <w:color w:val="000000"/>
        </w:rPr>
      </w:pPr>
      <w:r>
        <w:rPr>
          <w:rStyle w:val="Strong"/>
          <w:b w:val="0"/>
          <w:bCs w:val="0"/>
          <w:color w:val="000000"/>
        </w:rPr>
        <w:t>14.4.</w:t>
      </w:r>
      <w:r>
        <w:rPr>
          <w:rStyle w:val="Strong"/>
          <w:color w:val="000000"/>
        </w:rPr>
        <w:t xml:space="preserve"> </w:t>
      </w:r>
      <w:r>
        <w:rPr>
          <w:rStyle w:val="Strong"/>
          <w:b w:val="0"/>
          <w:bCs w:val="0"/>
          <w:color w:val="000000"/>
        </w:rPr>
        <w:t>ypatingas dėmesys vertinant skiriamas socialinių, pažintinių, kūrybinių, mąstymo ir veiklos gebėjimams:</w:t>
      </w:r>
    </w:p>
    <w:p w:rsidR="00332993" w:rsidRDefault="00332993" w:rsidP="00513CB4">
      <w:pPr>
        <w:ind w:firstLine="720"/>
        <w:jc w:val="both"/>
        <w:rPr>
          <w:rStyle w:val="Strong"/>
          <w:color w:val="000000"/>
        </w:rPr>
      </w:pPr>
      <w:r>
        <w:rPr>
          <w:rStyle w:val="Strong"/>
          <w:b w:val="0"/>
          <w:bCs w:val="0"/>
          <w:color w:val="000000"/>
        </w:rPr>
        <w:t>14.5.</w:t>
      </w:r>
      <w:r>
        <w:rPr>
          <w:rStyle w:val="Strong"/>
          <w:color w:val="000000"/>
        </w:rPr>
        <w:t xml:space="preserve"> </w:t>
      </w:r>
      <w:r>
        <w:rPr>
          <w:rStyle w:val="Strong"/>
          <w:b w:val="0"/>
          <w:bCs w:val="0"/>
          <w:color w:val="000000"/>
        </w:rPr>
        <w:t>taikomi standartų lygmenys</w:t>
      </w:r>
      <w:r>
        <w:rPr>
          <w:rStyle w:val="Strong"/>
          <w:color w:val="000000"/>
        </w:rPr>
        <w:t>:</w:t>
      </w:r>
    </w:p>
    <w:p w:rsidR="00332993" w:rsidRDefault="00332993" w:rsidP="00513CB4">
      <w:pPr>
        <w:ind w:firstLine="720"/>
        <w:jc w:val="both"/>
        <w:rPr>
          <w:rStyle w:val="Strong"/>
          <w:b w:val="0"/>
          <w:bCs w:val="0"/>
          <w:color w:val="000000"/>
        </w:rPr>
      </w:pPr>
      <w:r>
        <w:rPr>
          <w:rStyle w:val="Strong"/>
          <w:color w:val="000000"/>
        </w:rPr>
        <w:t>*A</w:t>
      </w:r>
      <w:r>
        <w:rPr>
          <w:rStyle w:val="Strong"/>
          <w:color w:val="000000"/>
        </w:rPr>
        <w:sym w:font="Symbol" w:char="F02D"/>
      </w:r>
      <w:r>
        <w:rPr>
          <w:rStyle w:val="Strong"/>
          <w:b w:val="0"/>
          <w:bCs w:val="0"/>
          <w:color w:val="000000"/>
        </w:rPr>
        <w:t>aukštesnysis standartų lygmuo: puikiai ir labai gerai atlieka užduotis, t.y, beveik nedaro klaidų;</w:t>
      </w:r>
    </w:p>
    <w:p w:rsidR="00332993" w:rsidRDefault="00332993" w:rsidP="00513CB4">
      <w:pPr>
        <w:ind w:firstLine="720"/>
        <w:jc w:val="both"/>
        <w:rPr>
          <w:rStyle w:val="Strong"/>
          <w:b w:val="0"/>
          <w:bCs w:val="0"/>
          <w:color w:val="000000"/>
        </w:rPr>
      </w:pPr>
      <w:r>
        <w:rPr>
          <w:rStyle w:val="Strong"/>
          <w:b w:val="0"/>
          <w:bCs w:val="0"/>
          <w:color w:val="000000"/>
        </w:rPr>
        <w:t>* P</w:t>
      </w:r>
      <w:r>
        <w:rPr>
          <w:rStyle w:val="Strong"/>
          <w:b w:val="0"/>
          <w:bCs w:val="0"/>
          <w:color w:val="000000"/>
        </w:rPr>
        <w:sym w:font="Symbol" w:char="F02D"/>
      </w:r>
      <w:r>
        <w:rPr>
          <w:rStyle w:val="Strong"/>
          <w:b w:val="0"/>
          <w:bCs w:val="0"/>
          <w:color w:val="000000"/>
        </w:rPr>
        <w:t xml:space="preserve"> pasiektas pagrindinis standartų lygmuo: užduotis atlieka gerai, patenkinamai;</w:t>
      </w:r>
    </w:p>
    <w:p w:rsidR="00332993" w:rsidRDefault="00332993" w:rsidP="00513CB4">
      <w:pPr>
        <w:ind w:firstLine="720"/>
        <w:jc w:val="both"/>
        <w:rPr>
          <w:rStyle w:val="Strong"/>
          <w:b w:val="0"/>
          <w:bCs w:val="0"/>
          <w:color w:val="000000"/>
        </w:rPr>
      </w:pPr>
      <w:r>
        <w:rPr>
          <w:rStyle w:val="Strong"/>
          <w:b w:val="0"/>
          <w:bCs w:val="0"/>
          <w:color w:val="000000"/>
        </w:rPr>
        <w:t>* Pt</w:t>
      </w:r>
      <w:r>
        <w:rPr>
          <w:rStyle w:val="Strong"/>
          <w:b w:val="0"/>
          <w:bCs w:val="0"/>
          <w:color w:val="000000"/>
        </w:rPr>
        <w:sym w:font="Symbol" w:char="F02D"/>
      </w:r>
      <w:r>
        <w:rPr>
          <w:rStyle w:val="Strong"/>
          <w:b w:val="0"/>
          <w:bCs w:val="0"/>
          <w:color w:val="000000"/>
        </w:rPr>
        <w:t>patenkinami pasiekimai, pasiektas minimalus standartų lygmuo: žinios ir gebėjimai nepakankamai tvirti;</w:t>
      </w:r>
    </w:p>
    <w:p w:rsidR="00332993" w:rsidRDefault="00332993" w:rsidP="00513CB4">
      <w:pPr>
        <w:ind w:firstLine="720"/>
        <w:jc w:val="both"/>
        <w:rPr>
          <w:rStyle w:val="Strong"/>
          <w:color w:val="000000"/>
        </w:rPr>
      </w:pPr>
      <w:r>
        <w:rPr>
          <w:rStyle w:val="Strong"/>
          <w:b w:val="0"/>
          <w:bCs w:val="0"/>
          <w:color w:val="000000"/>
        </w:rPr>
        <w:t>* mokiniui nepasiekus patenkinamo pasiekimų lygio, įrašoma „np“(nepatenkinamas).</w:t>
      </w:r>
    </w:p>
    <w:p w:rsidR="00332993" w:rsidRDefault="00332993" w:rsidP="00513CB4">
      <w:pPr>
        <w:ind w:firstLine="720"/>
        <w:jc w:val="both"/>
        <w:rPr>
          <w:rStyle w:val="Strong"/>
          <w:b w:val="0"/>
          <w:bCs w:val="0"/>
          <w:color w:val="000000"/>
        </w:rPr>
      </w:pPr>
      <w:r>
        <w:rPr>
          <w:rStyle w:val="Strong"/>
          <w:b w:val="0"/>
          <w:bCs w:val="0"/>
          <w:color w:val="000000"/>
        </w:rPr>
        <w:t>15.</w:t>
      </w:r>
      <w:r>
        <w:rPr>
          <w:rStyle w:val="Strong"/>
          <w:color w:val="000000"/>
        </w:rPr>
        <w:t xml:space="preserve"> </w:t>
      </w:r>
      <w:r>
        <w:rPr>
          <w:rStyle w:val="Strong"/>
          <w:b w:val="0"/>
          <w:bCs w:val="0"/>
          <w:color w:val="000000"/>
        </w:rPr>
        <w:t>Baigus pradinio ugdymo programą, rengiamas pradinio ugdymo programos baigimo pasiekimų ir pažangos vertinimo aprašas.</w:t>
      </w:r>
    </w:p>
    <w:p w:rsidR="00332993" w:rsidRDefault="00332993" w:rsidP="00513CB4">
      <w:pPr>
        <w:ind w:firstLine="720"/>
        <w:jc w:val="both"/>
        <w:rPr>
          <w:rStyle w:val="Strong"/>
          <w:color w:val="000000"/>
        </w:rPr>
      </w:pPr>
      <w:r>
        <w:rPr>
          <w:rStyle w:val="Strong"/>
          <w:color w:val="000000"/>
        </w:rPr>
        <w:t>16. Mokomųjų dalykų pasiekimai 5-IV G klasėse vertinami pažymiu:</w:t>
      </w:r>
    </w:p>
    <w:p w:rsidR="00332993" w:rsidRDefault="00332993" w:rsidP="00513CB4">
      <w:pPr>
        <w:numPr>
          <w:ilvl w:val="0"/>
          <w:numId w:val="1"/>
        </w:numPr>
        <w:jc w:val="both"/>
        <w:rPr>
          <w:rStyle w:val="Strong"/>
          <w:b w:val="0"/>
          <w:bCs w:val="0"/>
          <w:color w:val="000000"/>
        </w:rPr>
      </w:pPr>
      <w:r>
        <w:rPr>
          <w:rStyle w:val="Strong"/>
          <w:b w:val="0"/>
          <w:bCs w:val="0"/>
          <w:color w:val="000000"/>
        </w:rPr>
        <w:t>lietuvių valstybinė kalba;</w:t>
      </w:r>
    </w:p>
    <w:p w:rsidR="00332993" w:rsidRDefault="00332993" w:rsidP="00513CB4">
      <w:pPr>
        <w:numPr>
          <w:ilvl w:val="0"/>
          <w:numId w:val="1"/>
        </w:numPr>
        <w:jc w:val="both"/>
        <w:rPr>
          <w:rStyle w:val="Strong"/>
          <w:b w:val="0"/>
          <w:bCs w:val="0"/>
          <w:color w:val="000000"/>
        </w:rPr>
      </w:pPr>
      <w:r>
        <w:rPr>
          <w:rStyle w:val="Strong"/>
          <w:b w:val="0"/>
          <w:bCs w:val="0"/>
          <w:color w:val="000000"/>
        </w:rPr>
        <w:t>lenkų gimtoji kalba;</w:t>
      </w:r>
    </w:p>
    <w:p w:rsidR="00332993" w:rsidRPr="008D3399" w:rsidRDefault="00332993" w:rsidP="00513CB4">
      <w:pPr>
        <w:numPr>
          <w:ilvl w:val="0"/>
          <w:numId w:val="1"/>
        </w:numPr>
        <w:jc w:val="both"/>
        <w:rPr>
          <w:rStyle w:val="Strong"/>
          <w:b w:val="0"/>
          <w:bCs w:val="0"/>
          <w:color w:val="000000"/>
        </w:rPr>
      </w:pPr>
      <w:r w:rsidRPr="008D3399">
        <w:rPr>
          <w:rStyle w:val="Strong"/>
          <w:b w:val="0"/>
          <w:bCs w:val="0"/>
          <w:color w:val="000000"/>
        </w:rPr>
        <w:t>užsienio (anglų, vokiečių) kalbos;</w:t>
      </w:r>
    </w:p>
    <w:p w:rsidR="00332993" w:rsidRPr="008D3399" w:rsidRDefault="00332993" w:rsidP="00513CB4">
      <w:pPr>
        <w:numPr>
          <w:ilvl w:val="0"/>
          <w:numId w:val="1"/>
        </w:numPr>
        <w:jc w:val="both"/>
        <w:rPr>
          <w:rStyle w:val="Strong"/>
          <w:b w:val="0"/>
          <w:bCs w:val="0"/>
          <w:color w:val="000000"/>
        </w:rPr>
      </w:pPr>
      <w:r w:rsidRPr="008D3399">
        <w:rPr>
          <w:rStyle w:val="Strong"/>
          <w:b w:val="0"/>
          <w:bCs w:val="0"/>
          <w:color w:val="000000"/>
        </w:rPr>
        <w:t>užsienio (rusų) kalbai skiriamos valandos poreikiams tenkinti;</w:t>
      </w:r>
    </w:p>
    <w:p w:rsidR="00332993" w:rsidRDefault="00332993" w:rsidP="00513CB4">
      <w:pPr>
        <w:numPr>
          <w:ilvl w:val="0"/>
          <w:numId w:val="1"/>
        </w:numPr>
        <w:jc w:val="both"/>
        <w:rPr>
          <w:rStyle w:val="Strong"/>
          <w:b w:val="0"/>
          <w:bCs w:val="0"/>
          <w:color w:val="000000"/>
        </w:rPr>
      </w:pPr>
      <w:r>
        <w:rPr>
          <w:rStyle w:val="Strong"/>
          <w:b w:val="0"/>
          <w:bCs w:val="0"/>
          <w:color w:val="000000"/>
        </w:rPr>
        <w:t>istorija;</w:t>
      </w:r>
    </w:p>
    <w:p w:rsidR="00332993" w:rsidRDefault="00332993" w:rsidP="00513CB4">
      <w:pPr>
        <w:numPr>
          <w:ilvl w:val="0"/>
          <w:numId w:val="1"/>
        </w:numPr>
        <w:jc w:val="both"/>
        <w:rPr>
          <w:rStyle w:val="Strong"/>
          <w:b w:val="0"/>
          <w:bCs w:val="0"/>
          <w:color w:val="000000"/>
        </w:rPr>
      </w:pPr>
      <w:r>
        <w:rPr>
          <w:rStyle w:val="Strong"/>
          <w:b w:val="0"/>
          <w:bCs w:val="0"/>
          <w:color w:val="000000"/>
        </w:rPr>
        <w:t>pilietiškumo pagrindai;</w:t>
      </w:r>
    </w:p>
    <w:p w:rsidR="00332993" w:rsidRDefault="00332993" w:rsidP="00513CB4">
      <w:pPr>
        <w:numPr>
          <w:ilvl w:val="0"/>
          <w:numId w:val="1"/>
        </w:numPr>
        <w:jc w:val="both"/>
        <w:rPr>
          <w:rStyle w:val="Strong"/>
          <w:b w:val="0"/>
          <w:bCs w:val="0"/>
          <w:color w:val="000000"/>
        </w:rPr>
      </w:pPr>
      <w:r>
        <w:rPr>
          <w:rStyle w:val="Strong"/>
          <w:b w:val="0"/>
          <w:bCs w:val="0"/>
          <w:color w:val="000000"/>
        </w:rPr>
        <w:t>geografija;</w:t>
      </w:r>
    </w:p>
    <w:p w:rsidR="00332993" w:rsidRDefault="00332993" w:rsidP="00513CB4">
      <w:pPr>
        <w:numPr>
          <w:ilvl w:val="0"/>
          <w:numId w:val="1"/>
        </w:numPr>
        <w:jc w:val="both"/>
        <w:rPr>
          <w:rStyle w:val="Strong"/>
          <w:b w:val="0"/>
          <w:bCs w:val="0"/>
          <w:color w:val="000000"/>
        </w:rPr>
      </w:pPr>
      <w:r>
        <w:rPr>
          <w:rStyle w:val="Strong"/>
          <w:b w:val="0"/>
          <w:bCs w:val="0"/>
          <w:color w:val="000000"/>
        </w:rPr>
        <w:t>matematika;</w:t>
      </w:r>
    </w:p>
    <w:p w:rsidR="00332993" w:rsidRDefault="00332993" w:rsidP="00513CB4">
      <w:pPr>
        <w:numPr>
          <w:ilvl w:val="0"/>
          <w:numId w:val="1"/>
        </w:numPr>
        <w:jc w:val="both"/>
        <w:rPr>
          <w:rStyle w:val="Strong"/>
          <w:b w:val="0"/>
          <w:bCs w:val="0"/>
          <w:color w:val="000000"/>
        </w:rPr>
      </w:pPr>
      <w:r>
        <w:rPr>
          <w:rStyle w:val="Strong"/>
          <w:b w:val="0"/>
          <w:bCs w:val="0"/>
          <w:color w:val="000000"/>
        </w:rPr>
        <w:t>informacinės technologijos;</w:t>
      </w:r>
    </w:p>
    <w:p w:rsidR="00332993" w:rsidRDefault="00332993" w:rsidP="00513CB4">
      <w:pPr>
        <w:numPr>
          <w:ilvl w:val="0"/>
          <w:numId w:val="1"/>
        </w:numPr>
        <w:jc w:val="both"/>
        <w:rPr>
          <w:rStyle w:val="Strong"/>
          <w:b w:val="0"/>
          <w:bCs w:val="0"/>
          <w:color w:val="000000"/>
        </w:rPr>
      </w:pPr>
      <w:r>
        <w:rPr>
          <w:rStyle w:val="Strong"/>
          <w:b w:val="0"/>
          <w:bCs w:val="0"/>
          <w:color w:val="000000"/>
        </w:rPr>
        <w:t>biologija;</w:t>
      </w:r>
    </w:p>
    <w:p w:rsidR="00332993" w:rsidRDefault="00332993" w:rsidP="00513CB4">
      <w:pPr>
        <w:numPr>
          <w:ilvl w:val="0"/>
          <w:numId w:val="1"/>
        </w:numPr>
        <w:jc w:val="both"/>
        <w:rPr>
          <w:rStyle w:val="Strong"/>
          <w:b w:val="0"/>
          <w:bCs w:val="0"/>
          <w:color w:val="000000"/>
        </w:rPr>
      </w:pPr>
      <w:r>
        <w:rPr>
          <w:rStyle w:val="Strong"/>
          <w:b w:val="0"/>
          <w:bCs w:val="0"/>
          <w:color w:val="000000"/>
        </w:rPr>
        <w:t>chemija;</w:t>
      </w:r>
    </w:p>
    <w:p w:rsidR="00332993" w:rsidRDefault="00332993" w:rsidP="00513CB4">
      <w:pPr>
        <w:numPr>
          <w:ilvl w:val="0"/>
          <w:numId w:val="1"/>
        </w:numPr>
        <w:jc w:val="both"/>
        <w:rPr>
          <w:rStyle w:val="Strong"/>
          <w:b w:val="0"/>
          <w:bCs w:val="0"/>
          <w:color w:val="000000"/>
        </w:rPr>
      </w:pPr>
      <w:r>
        <w:rPr>
          <w:rStyle w:val="Strong"/>
          <w:b w:val="0"/>
          <w:bCs w:val="0"/>
          <w:color w:val="000000"/>
        </w:rPr>
        <w:t>fizika;</w:t>
      </w:r>
    </w:p>
    <w:p w:rsidR="00332993" w:rsidRDefault="00332993" w:rsidP="00513CB4">
      <w:pPr>
        <w:numPr>
          <w:ilvl w:val="0"/>
          <w:numId w:val="1"/>
        </w:numPr>
        <w:jc w:val="both"/>
        <w:rPr>
          <w:rStyle w:val="Strong"/>
          <w:b w:val="0"/>
          <w:bCs w:val="0"/>
          <w:color w:val="000000"/>
        </w:rPr>
      </w:pPr>
      <w:r>
        <w:rPr>
          <w:rStyle w:val="Strong"/>
          <w:b w:val="0"/>
          <w:bCs w:val="0"/>
          <w:color w:val="000000"/>
        </w:rPr>
        <w:t>menai (muzika, dailė);</w:t>
      </w:r>
    </w:p>
    <w:p w:rsidR="00332993" w:rsidRDefault="00332993" w:rsidP="00513CB4">
      <w:pPr>
        <w:numPr>
          <w:ilvl w:val="0"/>
          <w:numId w:val="1"/>
        </w:numPr>
        <w:jc w:val="both"/>
        <w:rPr>
          <w:rStyle w:val="Strong"/>
          <w:b w:val="0"/>
          <w:bCs w:val="0"/>
          <w:color w:val="000000"/>
        </w:rPr>
      </w:pPr>
      <w:r>
        <w:rPr>
          <w:rStyle w:val="Strong"/>
          <w:b w:val="0"/>
          <w:bCs w:val="0"/>
          <w:color w:val="000000"/>
        </w:rPr>
        <w:t>technologijos;</w:t>
      </w:r>
    </w:p>
    <w:p w:rsidR="00332993" w:rsidRDefault="00332993" w:rsidP="00513CB4">
      <w:pPr>
        <w:numPr>
          <w:ilvl w:val="0"/>
          <w:numId w:val="1"/>
        </w:numPr>
        <w:jc w:val="both"/>
        <w:rPr>
          <w:rStyle w:val="Strong"/>
          <w:b w:val="0"/>
          <w:bCs w:val="0"/>
          <w:color w:val="000000"/>
        </w:rPr>
      </w:pPr>
      <w:r>
        <w:rPr>
          <w:rStyle w:val="Strong"/>
          <w:b w:val="0"/>
          <w:bCs w:val="0"/>
          <w:color w:val="000000"/>
        </w:rPr>
        <w:t>ekonomika ir verslumas;</w:t>
      </w:r>
    </w:p>
    <w:p w:rsidR="00332993" w:rsidRDefault="00332993" w:rsidP="00513CB4">
      <w:pPr>
        <w:numPr>
          <w:ilvl w:val="0"/>
          <w:numId w:val="1"/>
        </w:numPr>
        <w:jc w:val="both"/>
        <w:rPr>
          <w:rStyle w:val="Strong"/>
          <w:b w:val="0"/>
          <w:bCs w:val="0"/>
          <w:color w:val="000000"/>
        </w:rPr>
      </w:pPr>
      <w:r>
        <w:rPr>
          <w:rStyle w:val="Strong"/>
          <w:b w:val="0"/>
          <w:bCs w:val="0"/>
          <w:color w:val="000000"/>
        </w:rPr>
        <w:t>kūno kultūra;</w:t>
      </w:r>
    </w:p>
    <w:p w:rsidR="00332993" w:rsidRDefault="00332993" w:rsidP="00513CB4">
      <w:pPr>
        <w:numPr>
          <w:ilvl w:val="0"/>
          <w:numId w:val="1"/>
        </w:numPr>
        <w:jc w:val="both"/>
        <w:rPr>
          <w:rStyle w:val="Strong"/>
          <w:b w:val="0"/>
          <w:bCs w:val="0"/>
          <w:color w:val="000000"/>
        </w:rPr>
      </w:pPr>
      <w:r>
        <w:rPr>
          <w:rStyle w:val="Strong"/>
          <w:b w:val="0"/>
          <w:bCs w:val="0"/>
          <w:color w:val="000000"/>
        </w:rPr>
        <w:t>parengiamosios medicininės fizinio pajėgumo grupės mokiniai;</w:t>
      </w:r>
    </w:p>
    <w:p w:rsidR="00332993" w:rsidRDefault="00332993" w:rsidP="00513CB4">
      <w:pPr>
        <w:numPr>
          <w:ilvl w:val="0"/>
          <w:numId w:val="1"/>
        </w:numPr>
        <w:jc w:val="both"/>
        <w:rPr>
          <w:rStyle w:val="Strong"/>
          <w:b w:val="0"/>
          <w:bCs w:val="0"/>
          <w:color w:val="000000"/>
        </w:rPr>
      </w:pPr>
      <w:r>
        <w:rPr>
          <w:rStyle w:val="Strong"/>
          <w:b w:val="0"/>
          <w:bCs w:val="0"/>
          <w:color w:val="000000"/>
        </w:rPr>
        <w:t>pasirenkamieji dalykai.</w:t>
      </w:r>
    </w:p>
    <w:p w:rsidR="00332993" w:rsidRDefault="00332993" w:rsidP="00513CB4">
      <w:pPr>
        <w:ind w:firstLine="720"/>
        <w:jc w:val="both"/>
        <w:rPr>
          <w:rStyle w:val="Strong"/>
          <w:color w:val="000000"/>
        </w:rPr>
      </w:pPr>
      <w:r>
        <w:rPr>
          <w:rStyle w:val="Strong"/>
          <w:color w:val="000000"/>
        </w:rPr>
        <w:t>17. Mokomųjų dalykų pasiekimai vertinami įskaita:</w:t>
      </w:r>
    </w:p>
    <w:p w:rsidR="00332993" w:rsidRDefault="00332993" w:rsidP="00513CB4">
      <w:pPr>
        <w:numPr>
          <w:ilvl w:val="0"/>
          <w:numId w:val="1"/>
        </w:numPr>
        <w:jc w:val="both"/>
        <w:rPr>
          <w:rStyle w:val="Strong"/>
          <w:b w:val="0"/>
          <w:bCs w:val="0"/>
          <w:color w:val="000000"/>
        </w:rPr>
      </w:pPr>
      <w:r>
        <w:rPr>
          <w:rStyle w:val="Strong"/>
          <w:b w:val="0"/>
          <w:bCs w:val="0"/>
          <w:color w:val="000000"/>
        </w:rPr>
        <w:t>tikyba;</w:t>
      </w:r>
    </w:p>
    <w:p w:rsidR="00332993" w:rsidRDefault="00332993" w:rsidP="00513CB4">
      <w:pPr>
        <w:numPr>
          <w:ilvl w:val="0"/>
          <w:numId w:val="1"/>
        </w:numPr>
        <w:jc w:val="both"/>
        <w:rPr>
          <w:rStyle w:val="Strong"/>
          <w:b w:val="0"/>
          <w:bCs w:val="0"/>
          <w:color w:val="000000"/>
        </w:rPr>
      </w:pPr>
      <w:r>
        <w:rPr>
          <w:rStyle w:val="Strong"/>
          <w:b w:val="0"/>
          <w:bCs w:val="0"/>
          <w:color w:val="000000"/>
        </w:rPr>
        <w:t>žmogaus sauga;</w:t>
      </w:r>
    </w:p>
    <w:p w:rsidR="00332993" w:rsidRPr="00045A03" w:rsidRDefault="00332993" w:rsidP="00513CB4">
      <w:pPr>
        <w:numPr>
          <w:ilvl w:val="0"/>
          <w:numId w:val="1"/>
        </w:numPr>
        <w:jc w:val="both"/>
        <w:rPr>
          <w:rStyle w:val="Strong"/>
          <w:b w:val="0"/>
          <w:bCs w:val="0"/>
          <w:color w:val="000000"/>
        </w:rPr>
      </w:pPr>
      <w:r w:rsidRPr="00045A03">
        <w:rPr>
          <w:rStyle w:val="Strong"/>
          <w:b w:val="0"/>
          <w:bCs w:val="0"/>
          <w:color w:val="000000"/>
        </w:rPr>
        <w:t>specialiosios medicininės fizinio pajėgumo grupės mokiniai.</w:t>
      </w:r>
    </w:p>
    <w:p w:rsidR="00332993" w:rsidRDefault="00332993" w:rsidP="00513CB4">
      <w:pPr>
        <w:ind w:firstLine="720"/>
        <w:jc w:val="both"/>
        <w:rPr>
          <w:rStyle w:val="Strong"/>
          <w:color w:val="000000"/>
        </w:rPr>
      </w:pPr>
      <w:r w:rsidRPr="00045A03">
        <w:rPr>
          <w:rStyle w:val="Strong"/>
          <w:color w:val="000000"/>
        </w:rPr>
        <w:t>18. Pažymiu nevertinami penktos klasės mokinių pasiekimai adaptaciniu (1 mėn.) laikotarpiu.</w:t>
      </w:r>
    </w:p>
    <w:p w:rsidR="00332993" w:rsidRDefault="00332993" w:rsidP="00513CB4">
      <w:pPr>
        <w:ind w:firstLine="720"/>
        <w:jc w:val="both"/>
        <w:rPr>
          <w:rStyle w:val="Strong"/>
          <w:b w:val="0"/>
          <w:bCs w:val="0"/>
          <w:color w:val="000000"/>
        </w:rPr>
      </w:pPr>
      <w:r>
        <w:rPr>
          <w:rStyle w:val="Strong"/>
          <w:color w:val="000000"/>
        </w:rPr>
        <w:t>19. Integruojamas vertinimas į mokomąjį dalyką:</w:t>
      </w:r>
    </w:p>
    <w:p w:rsidR="00332993" w:rsidRDefault="00332993" w:rsidP="00513CB4">
      <w:pPr>
        <w:numPr>
          <w:ilvl w:val="0"/>
          <w:numId w:val="1"/>
        </w:numPr>
        <w:jc w:val="both"/>
        <w:rPr>
          <w:rStyle w:val="Strong"/>
          <w:b w:val="0"/>
          <w:bCs w:val="0"/>
          <w:color w:val="000000"/>
        </w:rPr>
      </w:pPr>
      <w:r>
        <w:rPr>
          <w:rStyle w:val="Strong"/>
          <w:b w:val="0"/>
          <w:bCs w:val="0"/>
          <w:color w:val="000000"/>
        </w:rPr>
        <w:t>projektai;</w:t>
      </w:r>
    </w:p>
    <w:p w:rsidR="00332993" w:rsidRPr="00385467" w:rsidRDefault="00332993" w:rsidP="00513CB4">
      <w:pPr>
        <w:numPr>
          <w:ilvl w:val="0"/>
          <w:numId w:val="1"/>
        </w:numPr>
        <w:jc w:val="both"/>
        <w:rPr>
          <w:rStyle w:val="Strong"/>
          <w:b w:val="0"/>
          <w:bCs w:val="0"/>
          <w:color w:val="000000"/>
        </w:rPr>
      </w:pPr>
      <w:r w:rsidRPr="00385467">
        <w:rPr>
          <w:rStyle w:val="Strong"/>
          <w:b w:val="0"/>
          <w:bCs w:val="0"/>
          <w:color w:val="000000"/>
        </w:rPr>
        <w:t>pasirenkamieji bendrojo ugdymo dalykų moduliai, dalyko pamokos poreikiams tenkinti</w:t>
      </w:r>
      <w:r>
        <w:rPr>
          <w:rStyle w:val="Strong"/>
          <w:b w:val="0"/>
          <w:bCs w:val="0"/>
          <w:color w:val="000000"/>
        </w:rPr>
        <w:t>.</w:t>
      </w:r>
    </w:p>
    <w:p w:rsidR="00332993" w:rsidRDefault="00332993" w:rsidP="00513CB4">
      <w:pPr>
        <w:ind w:firstLine="720"/>
        <w:jc w:val="both"/>
        <w:rPr>
          <w:rStyle w:val="Strong"/>
          <w:b w:val="0"/>
          <w:bCs w:val="0"/>
          <w:color w:val="000000"/>
        </w:rPr>
      </w:pPr>
      <w:r>
        <w:rPr>
          <w:rStyle w:val="Strong"/>
          <w:b w:val="0"/>
          <w:bCs w:val="0"/>
          <w:color w:val="000000"/>
        </w:rPr>
        <w:t>20. Pagrindinio ir vidurinio ugdymo pakopose naudojamas:</w:t>
      </w:r>
    </w:p>
    <w:p w:rsidR="00332993" w:rsidRDefault="00332993" w:rsidP="00513CB4">
      <w:pPr>
        <w:numPr>
          <w:ilvl w:val="0"/>
          <w:numId w:val="2"/>
        </w:numPr>
        <w:tabs>
          <w:tab w:val="clear" w:pos="1440"/>
          <w:tab w:val="num" w:pos="1512"/>
        </w:tabs>
        <w:ind w:left="120" w:firstLine="960"/>
        <w:jc w:val="both"/>
        <w:rPr>
          <w:rStyle w:val="Strong"/>
          <w:color w:val="000000"/>
        </w:rPr>
      </w:pPr>
      <w:r>
        <w:rPr>
          <w:rStyle w:val="Strong"/>
          <w:color w:val="000000"/>
        </w:rPr>
        <w:t>formalusis vertinimas, pagrįstas išsilavinimo standartais, brandos egzaminų programomis:</w:t>
      </w:r>
    </w:p>
    <w:p w:rsidR="00332993" w:rsidRDefault="00332993" w:rsidP="00513CB4">
      <w:pPr>
        <w:numPr>
          <w:ilvl w:val="0"/>
          <w:numId w:val="2"/>
        </w:numPr>
        <w:ind w:left="0" w:firstLine="1080"/>
        <w:jc w:val="both"/>
        <w:rPr>
          <w:rStyle w:val="Strong"/>
          <w:color w:val="000000"/>
        </w:rPr>
      </w:pPr>
      <w:r>
        <w:rPr>
          <w:rStyle w:val="Strong"/>
          <w:color w:val="000000"/>
        </w:rPr>
        <w:t>neformalusis vertinimas, pagrįstas naujais vertinimo, informacijos kaupimo, analizės, fiksavimo ir informavimo būdais.</w:t>
      </w:r>
    </w:p>
    <w:p w:rsidR="00332993" w:rsidRDefault="00332993" w:rsidP="00513CB4">
      <w:pPr>
        <w:ind w:firstLine="720"/>
        <w:jc w:val="both"/>
        <w:rPr>
          <w:rStyle w:val="Strong"/>
          <w:color w:val="000000"/>
        </w:rPr>
      </w:pPr>
    </w:p>
    <w:p w:rsidR="00332993" w:rsidRDefault="00332993" w:rsidP="00513CB4">
      <w:pPr>
        <w:ind w:firstLine="720"/>
        <w:jc w:val="both"/>
        <w:rPr>
          <w:rStyle w:val="Strong"/>
          <w:color w:val="000000"/>
        </w:rPr>
      </w:pPr>
    </w:p>
    <w:p w:rsidR="00332993" w:rsidRDefault="00332993" w:rsidP="00513CB4">
      <w:pPr>
        <w:ind w:firstLine="720"/>
        <w:jc w:val="both"/>
        <w:rPr>
          <w:rStyle w:val="Strong"/>
          <w:color w:val="000000"/>
        </w:rPr>
      </w:pPr>
    </w:p>
    <w:p w:rsidR="00332993" w:rsidRDefault="00332993" w:rsidP="00513CB4">
      <w:pPr>
        <w:ind w:firstLine="720"/>
        <w:jc w:val="both"/>
        <w:rPr>
          <w:rStyle w:val="Strong"/>
          <w:color w:val="000000"/>
        </w:rPr>
      </w:pPr>
      <w:r>
        <w:rPr>
          <w:rStyle w:val="Strong"/>
          <w:color w:val="000000"/>
        </w:rPr>
        <w:t>21. Vertinimą ugdymo procese sudaro vienas kitą sąlygojantys vertinimo tipai:</w:t>
      </w:r>
    </w:p>
    <w:p w:rsidR="00332993" w:rsidRDefault="00332993" w:rsidP="00513CB4">
      <w:pPr>
        <w:numPr>
          <w:ilvl w:val="0"/>
          <w:numId w:val="3"/>
        </w:numPr>
        <w:tabs>
          <w:tab w:val="num" w:pos="1320"/>
        </w:tabs>
        <w:ind w:left="0" w:firstLine="1080"/>
        <w:jc w:val="both"/>
        <w:rPr>
          <w:rStyle w:val="Strong"/>
          <w:b w:val="0"/>
          <w:bCs w:val="0"/>
          <w:color w:val="000000"/>
        </w:rPr>
      </w:pPr>
      <w:r>
        <w:rPr>
          <w:rStyle w:val="Strong"/>
          <w:b w:val="0"/>
          <w:bCs w:val="0"/>
          <w:color w:val="000000"/>
        </w:rPr>
        <w:t>diagnostinis vertinimas – tai vertinimas, kuriuo naudojamasi siekiant išsiaiškinti mokinio pasiekimus ir padarytą pažangą baigus darbo skyrių, temą, programos dalį. Diagnostinis vertinimas remiasi kontrolinių darbų, apklausos žodžiu, sukauptos informacijos apie mokinio ugdymosi pasiekimus ir pažangą rezultatais;</w:t>
      </w:r>
    </w:p>
    <w:p w:rsidR="00332993" w:rsidRDefault="00332993" w:rsidP="00513CB4">
      <w:pPr>
        <w:numPr>
          <w:ilvl w:val="0"/>
          <w:numId w:val="3"/>
        </w:numPr>
        <w:tabs>
          <w:tab w:val="num" w:pos="1320"/>
        </w:tabs>
        <w:ind w:left="0" w:firstLine="1080"/>
        <w:jc w:val="both"/>
        <w:rPr>
          <w:rStyle w:val="Strong"/>
          <w:b w:val="0"/>
          <w:bCs w:val="0"/>
          <w:color w:val="000000"/>
        </w:rPr>
      </w:pPr>
      <w:r>
        <w:rPr>
          <w:rStyle w:val="Strong"/>
          <w:b w:val="0"/>
          <w:bCs w:val="0"/>
          <w:color w:val="000000"/>
        </w:rPr>
        <w:t>formuojamasis vertinimas – tai nuolatinis mokinio vertinimas stebint jo individualų, grupinį darbą įvairiose situacijose, individualiai aptariant jo mokymosi sėkmingumą, daromą pažangą;</w:t>
      </w:r>
    </w:p>
    <w:p w:rsidR="00332993" w:rsidRDefault="00332993" w:rsidP="00513CB4">
      <w:pPr>
        <w:numPr>
          <w:ilvl w:val="0"/>
          <w:numId w:val="3"/>
        </w:numPr>
        <w:tabs>
          <w:tab w:val="num" w:pos="1320"/>
        </w:tabs>
        <w:ind w:left="0" w:firstLine="1080"/>
        <w:jc w:val="both"/>
        <w:rPr>
          <w:rStyle w:val="Strong"/>
          <w:b w:val="0"/>
          <w:bCs w:val="0"/>
          <w:color w:val="000000"/>
        </w:rPr>
      </w:pPr>
      <w:r>
        <w:rPr>
          <w:rStyle w:val="Strong"/>
          <w:b w:val="0"/>
          <w:bCs w:val="0"/>
          <w:color w:val="000000"/>
        </w:rPr>
        <w:t>kaupiamasis vertinimas – tai informacijos apie mokinio mokymosi pažangą ir pasiekimus kaupimas balais.</w:t>
      </w:r>
    </w:p>
    <w:p w:rsidR="00332993" w:rsidRDefault="00332993" w:rsidP="00513CB4">
      <w:pPr>
        <w:ind w:firstLine="720"/>
        <w:jc w:val="both"/>
        <w:rPr>
          <w:rStyle w:val="Strong"/>
          <w:b w:val="0"/>
          <w:bCs w:val="0"/>
          <w:color w:val="000000"/>
        </w:rPr>
      </w:pPr>
      <w:r>
        <w:rPr>
          <w:rStyle w:val="Strong"/>
          <w:b w:val="0"/>
          <w:bCs w:val="0"/>
          <w:color w:val="000000"/>
        </w:rPr>
        <w:t>22. Mokinių pažangos ir pasiekimų vertinimas grindžiamas mokiniams, jų tėvams aiškiais ir suprantamais kriterijais.</w:t>
      </w:r>
    </w:p>
    <w:p w:rsidR="00332993" w:rsidRDefault="00332993" w:rsidP="00513CB4">
      <w:pPr>
        <w:ind w:firstLine="720"/>
        <w:jc w:val="both"/>
        <w:rPr>
          <w:rStyle w:val="Strong"/>
          <w:b w:val="0"/>
          <w:bCs w:val="0"/>
          <w:color w:val="000000"/>
        </w:rPr>
      </w:pPr>
      <w:r>
        <w:rPr>
          <w:rStyle w:val="Strong"/>
          <w:b w:val="0"/>
          <w:bCs w:val="0"/>
          <w:color w:val="000000"/>
        </w:rPr>
        <w:t xml:space="preserve">23. Mokytojai, vadovaudamiesi Išsilavinimo standartais ir keliamais tikslais vertinimą planuoja metams. Mokomųjų dalykų teminiuose planuose, dalykų modulių, pasirenkamųjų dalykų programose pateikia mokymosi pasiekimų informacijos kaupimo sistemą. Vertinimą aptaria ir detalizuoja dalykų metodinėse grupėse. Specialiųjų ugdymo poreikių turinčių mokinių pažanga ir pasiekimai aptariami dalyvaujant specialistams. </w:t>
      </w:r>
    </w:p>
    <w:p w:rsidR="00332993" w:rsidRDefault="00332993" w:rsidP="00513CB4">
      <w:pPr>
        <w:ind w:firstLine="720"/>
        <w:jc w:val="both"/>
        <w:rPr>
          <w:rStyle w:val="Strong"/>
          <w:b w:val="0"/>
          <w:bCs w:val="0"/>
          <w:color w:val="000000"/>
        </w:rPr>
      </w:pPr>
      <w:r>
        <w:rPr>
          <w:rStyle w:val="Strong"/>
          <w:b w:val="0"/>
          <w:bCs w:val="0"/>
          <w:color w:val="000000"/>
        </w:rPr>
        <w:t>24. Mokinių mokymosi pasiekimai vertinami sistemingai. Rekomenduojama mokinių pasiekimus vertinti tokiu dažnumu per pusmetį:</w:t>
      </w:r>
    </w:p>
    <w:p w:rsidR="00332993" w:rsidRDefault="00332993" w:rsidP="00513CB4">
      <w:pPr>
        <w:ind w:firstLine="720"/>
        <w:jc w:val="both"/>
        <w:rPr>
          <w:rStyle w:val="Strong"/>
          <w:b w:val="0"/>
          <w:bCs w:val="0"/>
          <w:color w:val="000000"/>
        </w:rPr>
      </w:pPr>
      <w:r>
        <w:rPr>
          <w:rStyle w:val="Strong"/>
          <w:b w:val="0"/>
          <w:bCs w:val="0"/>
          <w:color w:val="000000"/>
        </w:rPr>
        <w:t>24.1. jeigu dalykui mokyti skirta 1 pamoka per savaitę, vertinama ne mažiaus kaip 3 pažymiais per pusmetį;</w:t>
      </w:r>
    </w:p>
    <w:p w:rsidR="00332993" w:rsidRDefault="00332993" w:rsidP="00513CB4">
      <w:pPr>
        <w:ind w:firstLine="720"/>
        <w:jc w:val="both"/>
        <w:rPr>
          <w:rStyle w:val="Strong"/>
          <w:b w:val="0"/>
          <w:bCs w:val="0"/>
          <w:color w:val="000000"/>
        </w:rPr>
      </w:pPr>
      <w:r>
        <w:rPr>
          <w:rStyle w:val="Strong"/>
          <w:b w:val="0"/>
          <w:bCs w:val="0"/>
          <w:color w:val="000000"/>
        </w:rPr>
        <w:t>24.2. jeigu dalykui mokyti skirtos 2-3 pamokos per savaitę, vertinama ne mažiau kaip 5 pažymiais per pusmetį;</w:t>
      </w:r>
    </w:p>
    <w:p w:rsidR="00332993" w:rsidRDefault="00332993" w:rsidP="00513CB4">
      <w:pPr>
        <w:ind w:firstLine="720"/>
        <w:jc w:val="both"/>
        <w:rPr>
          <w:rStyle w:val="Strong"/>
          <w:b w:val="0"/>
          <w:bCs w:val="0"/>
          <w:color w:val="000000"/>
        </w:rPr>
      </w:pPr>
      <w:r>
        <w:rPr>
          <w:rStyle w:val="Strong"/>
          <w:b w:val="0"/>
          <w:bCs w:val="0"/>
          <w:color w:val="000000"/>
        </w:rPr>
        <w:t>24.3. jeigu dalykui mokyti skirtos 4-5 pamokos per savaitę, vertinama ne mažiau kaip 9 pažymiais per pusmetį.</w:t>
      </w:r>
    </w:p>
    <w:p w:rsidR="00332993" w:rsidRDefault="00332993" w:rsidP="00513CB4">
      <w:pPr>
        <w:ind w:firstLine="720"/>
        <w:jc w:val="both"/>
        <w:rPr>
          <w:rStyle w:val="Strong"/>
          <w:b w:val="0"/>
          <w:bCs w:val="0"/>
          <w:color w:val="000000"/>
        </w:rPr>
      </w:pPr>
      <w:r>
        <w:rPr>
          <w:rStyle w:val="Strong"/>
          <w:b w:val="0"/>
          <w:bCs w:val="0"/>
          <w:color w:val="000000"/>
        </w:rPr>
        <w:t>25. Mokinių mokymosi pasiekimų vertinimo formos, už kurias rašomas pažymys:</w:t>
      </w:r>
    </w:p>
    <w:p w:rsidR="00332993" w:rsidRDefault="00332993" w:rsidP="00513CB4">
      <w:pPr>
        <w:ind w:firstLine="720"/>
        <w:jc w:val="both"/>
        <w:rPr>
          <w:rStyle w:val="Strong"/>
          <w:b w:val="0"/>
          <w:bCs w:val="0"/>
          <w:color w:val="000000"/>
        </w:rPr>
      </w:pPr>
      <w:r>
        <w:rPr>
          <w:rStyle w:val="Strong"/>
          <w:b w:val="0"/>
          <w:bCs w:val="0"/>
          <w:color w:val="000000"/>
        </w:rPr>
        <w:t>25.1. Kontrolinis darbas – tai 30-90 min. trukmės savarankiškas, atliekamas raštu ir pažymiu įvertinamas darbas, skirtas patikrinti kaip įsisavinta dalyko programos tema, skyrius;</w:t>
      </w:r>
    </w:p>
    <w:p w:rsidR="00332993" w:rsidRDefault="00332993" w:rsidP="00513CB4">
      <w:pPr>
        <w:ind w:firstLine="720"/>
        <w:jc w:val="both"/>
        <w:rPr>
          <w:rStyle w:val="Strong"/>
          <w:b w:val="0"/>
          <w:bCs w:val="0"/>
          <w:color w:val="000000"/>
        </w:rPr>
      </w:pPr>
      <w:r>
        <w:rPr>
          <w:rStyle w:val="Strong"/>
          <w:b w:val="0"/>
          <w:bCs w:val="0"/>
          <w:color w:val="000000"/>
        </w:rPr>
        <w:t>25.2. apklausa žodžiu – tai monologinis arba dialoginis įvertinimas, skirtas žinių ir gebėjimų patikrinimui argumentuotai, raiškiai, taisyklingai reikšti savo mintis;</w:t>
      </w:r>
    </w:p>
    <w:p w:rsidR="00332993" w:rsidRDefault="00332993" w:rsidP="00513CB4">
      <w:pPr>
        <w:ind w:firstLine="720"/>
        <w:jc w:val="both"/>
        <w:rPr>
          <w:rStyle w:val="Strong"/>
          <w:b w:val="0"/>
          <w:bCs w:val="0"/>
          <w:color w:val="000000"/>
        </w:rPr>
      </w:pPr>
      <w:r>
        <w:rPr>
          <w:rStyle w:val="Strong"/>
          <w:b w:val="0"/>
          <w:bCs w:val="0"/>
          <w:color w:val="000000"/>
        </w:rPr>
        <w:t>25.3. mokyklinių konkursų, olimpiadų, varžybų prizinių vietų nugalėtojai ir dalyviai, atlikę pusę ir daugiau užduočių, vertinami 10 (dešimtuku);</w:t>
      </w:r>
    </w:p>
    <w:p w:rsidR="00332993" w:rsidRDefault="00332993" w:rsidP="00513CB4">
      <w:pPr>
        <w:ind w:firstLine="720"/>
        <w:jc w:val="both"/>
        <w:rPr>
          <w:rStyle w:val="Strong"/>
          <w:b w:val="0"/>
          <w:bCs w:val="0"/>
          <w:color w:val="000000"/>
        </w:rPr>
      </w:pPr>
      <w:r>
        <w:rPr>
          <w:rStyle w:val="Strong"/>
          <w:b w:val="0"/>
          <w:bCs w:val="0"/>
          <w:color w:val="000000"/>
        </w:rPr>
        <w:t>25.4. dalyvavimas rajono, respublikos arba tarptautiniuose konkursuose, olimpiadose, varžybose vertinamas 10 (dešimtuku).</w:t>
      </w:r>
    </w:p>
    <w:p w:rsidR="00332993" w:rsidRDefault="00332993" w:rsidP="00513CB4">
      <w:pPr>
        <w:ind w:firstLine="720"/>
        <w:jc w:val="both"/>
        <w:rPr>
          <w:rStyle w:val="Strong"/>
          <w:b w:val="0"/>
          <w:bCs w:val="0"/>
          <w:color w:val="000000"/>
        </w:rPr>
      </w:pPr>
      <w:r>
        <w:rPr>
          <w:rStyle w:val="Strong"/>
          <w:b w:val="0"/>
          <w:bCs w:val="0"/>
          <w:color w:val="000000"/>
        </w:rPr>
        <w:t>26. Mokytojai apie mokinio pasiekimus ir pažangą kaupia informaciją, ją analizuoja ir vertina už šias mokinio veiklas:</w:t>
      </w:r>
    </w:p>
    <w:p w:rsidR="00332993" w:rsidRDefault="00332993" w:rsidP="00513CB4">
      <w:pPr>
        <w:ind w:firstLine="720"/>
        <w:jc w:val="both"/>
        <w:rPr>
          <w:rStyle w:val="Strong"/>
          <w:b w:val="0"/>
          <w:bCs w:val="0"/>
          <w:color w:val="000000"/>
        </w:rPr>
      </w:pPr>
      <w:r>
        <w:rPr>
          <w:rStyle w:val="Strong"/>
          <w:b w:val="0"/>
          <w:bCs w:val="0"/>
          <w:color w:val="000000"/>
        </w:rPr>
        <w:t>26.1. apklausą raštu;</w:t>
      </w:r>
    </w:p>
    <w:p w:rsidR="00332993" w:rsidRDefault="00332993" w:rsidP="00513CB4">
      <w:pPr>
        <w:ind w:firstLine="720"/>
        <w:jc w:val="both"/>
        <w:rPr>
          <w:rStyle w:val="Strong"/>
          <w:b w:val="0"/>
          <w:bCs w:val="0"/>
          <w:color w:val="000000"/>
        </w:rPr>
      </w:pPr>
      <w:r>
        <w:rPr>
          <w:rStyle w:val="Strong"/>
          <w:b w:val="0"/>
          <w:bCs w:val="0"/>
          <w:color w:val="000000"/>
        </w:rPr>
        <w:t>26.2. apklausą žodžiu;</w:t>
      </w:r>
    </w:p>
    <w:p w:rsidR="00332993" w:rsidRDefault="00332993" w:rsidP="00513CB4">
      <w:pPr>
        <w:ind w:firstLine="720"/>
        <w:jc w:val="both"/>
        <w:rPr>
          <w:rStyle w:val="Strong"/>
          <w:b w:val="0"/>
          <w:bCs w:val="0"/>
          <w:color w:val="000000"/>
        </w:rPr>
      </w:pPr>
      <w:r>
        <w:rPr>
          <w:rStyle w:val="Strong"/>
          <w:b w:val="0"/>
          <w:bCs w:val="0"/>
          <w:color w:val="000000"/>
        </w:rPr>
        <w:t>26.3. namų darbus;</w:t>
      </w:r>
    </w:p>
    <w:p w:rsidR="00332993" w:rsidRDefault="00332993" w:rsidP="00513CB4">
      <w:pPr>
        <w:ind w:firstLine="720"/>
        <w:jc w:val="both"/>
        <w:rPr>
          <w:rStyle w:val="Strong"/>
          <w:b w:val="0"/>
          <w:bCs w:val="0"/>
          <w:color w:val="000000"/>
        </w:rPr>
      </w:pPr>
      <w:r>
        <w:rPr>
          <w:rStyle w:val="Strong"/>
          <w:b w:val="0"/>
          <w:bCs w:val="0"/>
          <w:color w:val="000000"/>
        </w:rPr>
        <w:t>26.4. darbą pamokoje;</w:t>
      </w:r>
    </w:p>
    <w:p w:rsidR="00332993" w:rsidRDefault="00332993" w:rsidP="00513CB4">
      <w:pPr>
        <w:ind w:firstLine="720"/>
        <w:jc w:val="both"/>
        <w:rPr>
          <w:rStyle w:val="Strong"/>
          <w:b w:val="0"/>
          <w:bCs w:val="0"/>
          <w:color w:val="000000"/>
        </w:rPr>
      </w:pPr>
      <w:r>
        <w:rPr>
          <w:rStyle w:val="Strong"/>
          <w:b w:val="0"/>
          <w:bCs w:val="0"/>
          <w:color w:val="000000"/>
        </w:rPr>
        <w:t>26.5. iniciatyvumą;</w:t>
      </w:r>
    </w:p>
    <w:p w:rsidR="00332993" w:rsidRDefault="00332993" w:rsidP="00513CB4">
      <w:pPr>
        <w:ind w:firstLine="720"/>
        <w:jc w:val="both"/>
        <w:rPr>
          <w:rStyle w:val="Strong"/>
          <w:b w:val="0"/>
          <w:bCs w:val="0"/>
          <w:color w:val="000000"/>
        </w:rPr>
      </w:pPr>
      <w:r>
        <w:rPr>
          <w:rStyle w:val="Strong"/>
          <w:b w:val="0"/>
          <w:bCs w:val="0"/>
          <w:color w:val="000000"/>
        </w:rPr>
        <w:t>26.6. aktyvumą.</w:t>
      </w:r>
    </w:p>
    <w:p w:rsidR="00332993" w:rsidRDefault="00332993" w:rsidP="00513CB4">
      <w:pPr>
        <w:ind w:firstLine="720"/>
        <w:jc w:val="both"/>
        <w:rPr>
          <w:rStyle w:val="Strong"/>
          <w:b w:val="0"/>
          <w:bCs w:val="0"/>
        </w:rPr>
      </w:pPr>
      <w:r>
        <w:rPr>
          <w:rStyle w:val="Strong"/>
          <w:b w:val="0"/>
          <w:bCs w:val="0"/>
          <w:color w:val="000000"/>
        </w:rPr>
        <w:t xml:space="preserve">27. </w:t>
      </w:r>
      <w:r>
        <w:rPr>
          <w:rStyle w:val="Strong"/>
          <w:b w:val="0"/>
          <w:bCs w:val="0"/>
        </w:rPr>
        <w:t>Kontrolinio darbo skyrimas ir vertinimas:</w:t>
      </w:r>
    </w:p>
    <w:p w:rsidR="00332993" w:rsidRDefault="00332993" w:rsidP="00513CB4">
      <w:pPr>
        <w:ind w:firstLine="720"/>
        <w:jc w:val="both"/>
      </w:pPr>
      <w:r>
        <w:t>27.1. ne vėliau kaip prieš savait</w:t>
      </w:r>
      <w:r>
        <w:rPr>
          <w:rFonts w:ascii="TimesNewRoman" w:hAnsi="TimesNewRoman" w:cs="TimesNewRoman"/>
        </w:rPr>
        <w:t xml:space="preserve">ę </w:t>
      </w:r>
      <w:r>
        <w:t>elektroniniame dienyne dalyko mokytojas pažymi numatomą atsiskaitymo ar kontrolinį darbą, aptaręs jį su mokiniais;</w:t>
      </w:r>
    </w:p>
    <w:p w:rsidR="00332993" w:rsidRDefault="00332993" w:rsidP="00513CB4">
      <w:pPr>
        <w:ind w:firstLine="720"/>
        <w:jc w:val="both"/>
        <w:rPr>
          <w:rStyle w:val="Strong"/>
          <w:b w:val="0"/>
          <w:bCs w:val="0"/>
        </w:rPr>
      </w:pPr>
      <w:r>
        <w:t xml:space="preserve">27.2. kontrolinių, savarankiškų ar kitų ilgalaikių darbų įvertinimus mokytojas surašo per vieną savaitę, </w:t>
      </w:r>
      <w:r>
        <w:rPr>
          <w:rStyle w:val="Strong"/>
          <w:b w:val="0"/>
          <w:bCs w:val="0"/>
        </w:rPr>
        <w:t>atlieka kontrolinio darbo analizę, numato tolesnį mokymą.</w:t>
      </w:r>
    </w:p>
    <w:p w:rsidR="00332993" w:rsidRDefault="00332993" w:rsidP="00513CB4">
      <w:pPr>
        <w:ind w:firstLine="720"/>
        <w:jc w:val="both"/>
        <w:rPr>
          <w:rStyle w:val="Strong"/>
          <w:b w:val="0"/>
          <w:bCs w:val="0"/>
          <w:color w:val="000000"/>
        </w:rPr>
      </w:pPr>
      <w:r>
        <w:rPr>
          <w:rStyle w:val="Strong"/>
          <w:b w:val="0"/>
          <w:bCs w:val="0"/>
          <w:color w:val="000000"/>
        </w:rPr>
        <w:t>27.3. mokiniams per dieną skiriamas ne daugiau kaip vienas kontrolinis darbas;</w:t>
      </w:r>
    </w:p>
    <w:p w:rsidR="00332993" w:rsidRDefault="00332993" w:rsidP="00513CB4">
      <w:pPr>
        <w:ind w:firstLine="720"/>
        <w:jc w:val="both"/>
        <w:rPr>
          <w:rStyle w:val="Strong"/>
          <w:b w:val="0"/>
          <w:bCs w:val="0"/>
          <w:color w:val="000000"/>
        </w:rPr>
      </w:pPr>
      <w:r>
        <w:rPr>
          <w:rStyle w:val="Strong"/>
          <w:b w:val="0"/>
          <w:bCs w:val="0"/>
          <w:color w:val="000000"/>
        </w:rPr>
        <w:t>27.4. mokytojai gali keisti kontrolinio darbo datą, suderinę su mokiniais;</w:t>
      </w:r>
    </w:p>
    <w:p w:rsidR="00332993" w:rsidRDefault="00332993" w:rsidP="00513CB4">
      <w:pPr>
        <w:ind w:firstLine="720"/>
        <w:jc w:val="both"/>
        <w:rPr>
          <w:rStyle w:val="Strong"/>
          <w:b w:val="0"/>
          <w:bCs w:val="0"/>
          <w:color w:val="000000"/>
        </w:rPr>
      </w:pPr>
      <w:r>
        <w:rPr>
          <w:rStyle w:val="Strong"/>
          <w:b w:val="0"/>
          <w:bCs w:val="0"/>
          <w:color w:val="000000"/>
        </w:rPr>
        <w:t>27.4. per pusmetį rekomenduojama parašyti tiek kontrolinių darbų, kiek yra to dalyko savaitinių pamokų;</w:t>
      </w:r>
    </w:p>
    <w:p w:rsidR="00332993" w:rsidRDefault="00332993" w:rsidP="00513CB4">
      <w:pPr>
        <w:ind w:firstLine="720"/>
        <w:jc w:val="both"/>
        <w:rPr>
          <w:rStyle w:val="Strong"/>
          <w:b w:val="0"/>
          <w:bCs w:val="0"/>
          <w:color w:val="000000"/>
        </w:rPr>
      </w:pPr>
      <w:r>
        <w:rPr>
          <w:rStyle w:val="Strong"/>
          <w:b w:val="0"/>
          <w:bCs w:val="0"/>
          <w:color w:val="000000"/>
        </w:rPr>
        <w:t>27.5. paskutiniąją dieną prieš atostogas ir pirmąją po atostogų kontrolinis darbas nevykdomas;</w:t>
      </w:r>
    </w:p>
    <w:p w:rsidR="00332993" w:rsidRDefault="00332993" w:rsidP="00513CB4">
      <w:pPr>
        <w:ind w:firstLine="720"/>
        <w:jc w:val="both"/>
        <w:rPr>
          <w:rStyle w:val="Strong"/>
          <w:b w:val="0"/>
          <w:bCs w:val="0"/>
        </w:rPr>
      </w:pPr>
      <w:r>
        <w:rPr>
          <w:rStyle w:val="Strong"/>
          <w:b w:val="0"/>
          <w:bCs w:val="0"/>
          <w:color w:val="000000"/>
        </w:rPr>
        <w:t xml:space="preserve"> </w:t>
      </w:r>
      <w:r>
        <w:rPr>
          <w:rStyle w:val="Strong"/>
          <w:b w:val="0"/>
          <w:bCs w:val="0"/>
        </w:rPr>
        <w:t xml:space="preserve">28. jeigu mokinys nerašė kontrolinio darbo, jis turi atsiskaityti mokytojui ir mokiniui patogiu laiku ir būdu, kitu atveju jam rašomas neigiamas įvertinimas.  </w:t>
      </w:r>
    </w:p>
    <w:p w:rsidR="00332993" w:rsidRDefault="00332993" w:rsidP="00513CB4">
      <w:pPr>
        <w:ind w:firstLine="720"/>
        <w:jc w:val="both"/>
        <w:rPr>
          <w:rStyle w:val="Strong"/>
          <w:b w:val="0"/>
          <w:bCs w:val="0"/>
        </w:rPr>
      </w:pPr>
      <w:r>
        <w:rPr>
          <w:rStyle w:val="Strong"/>
          <w:b w:val="0"/>
          <w:bCs w:val="0"/>
        </w:rPr>
        <w:t xml:space="preserve">29. kontrolinis darbas nerašomas, jeigu klasėje nėra 50 % ir daugiau mokinių. </w:t>
      </w:r>
    </w:p>
    <w:p w:rsidR="00332993" w:rsidRDefault="00332993" w:rsidP="00513CB4">
      <w:pPr>
        <w:ind w:firstLine="720"/>
        <w:jc w:val="both"/>
        <w:rPr>
          <w:rStyle w:val="Strong"/>
          <w:b w:val="0"/>
          <w:bCs w:val="0"/>
          <w:color w:val="000000"/>
        </w:rPr>
      </w:pPr>
      <w:r>
        <w:rPr>
          <w:rStyle w:val="Strong"/>
          <w:b w:val="0"/>
          <w:bCs w:val="0"/>
          <w:color w:val="000000"/>
        </w:rPr>
        <w:t>28. Vertinant diagnostines užduotis, rekomenduojama vadovautis šia schema:</w:t>
      </w:r>
    </w:p>
    <w:p w:rsidR="00332993" w:rsidRDefault="00332993" w:rsidP="00513CB4">
      <w:pPr>
        <w:jc w:val="both"/>
        <w:rPr>
          <w:rStyle w:val="Strong"/>
          <w:b w:val="0"/>
          <w:bCs w:val="0"/>
          <w:color w:val="000000"/>
        </w:rPr>
      </w:pPr>
    </w:p>
    <w:p w:rsidR="00332993" w:rsidRDefault="00332993" w:rsidP="00513CB4">
      <w:pPr>
        <w:jc w:val="both"/>
        <w:rPr>
          <w:rStyle w:val="Strong"/>
          <w:b w:val="0"/>
          <w:bCs w:val="0"/>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tblGrid>
      <w:tr w:rsidR="00332993">
        <w:tc>
          <w:tcPr>
            <w:tcW w:w="3360" w:type="dxa"/>
          </w:tcPr>
          <w:p w:rsidR="00332993" w:rsidRDefault="00332993" w:rsidP="00C02865">
            <w:pPr>
              <w:jc w:val="center"/>
              <w:rPr>
                <w:rStyle w:val="Strong"/>
                <w:color w:val="000000"/>
              </w:rPr>
            </w:pPr>
            <w:r>
              <w:rPr>
                <w:rStyle w:val="Strong"/>
                <w:color w:val="000000"/>
              </w:rPr>
              <w:t>Teisingų atsakymų skaičius</w:t>
            </w:r>
          </w:p>
        </w:tc>
        <w:tc>
          <w:tcPr>
            <w:tcW w:w="3360" w:type="dxa"/>
          </w:tcPr>
          <w:p w:rsidR="00332993" w:rsidRDefault="00332993" w:rsidP="00C02865">
            <w:pPr>
              <w:jc w:val="center"/>
              <w:rPr>
                <w:rStyle w:val="Strong"/>
                <w:color w:val="000000"/>
              </w:rPr>
            </w:pPr>
            <w:r>
              <w:rPr>
                <w:rStyle w:val="Strong"/>
                <w:color w:val="000000"/>
              </w:rPr>
              <w:t>Įvertinimas</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90-100</w:t>
            </w:r>
          </w:p>
        </w:tc>
        <w:tc>
          <w:tcPr>
            <w:tcW w:w="3360" w:type="dxa"/>
          </w:tcPr>
          <w:p w:rsidR="00332993" w:rsidRDefault="00332993" w:rsidP="00C02865">
            <w:pPr>
              <w:jc w:val="center"/>
              <w:rPr>
                <w:rStyle w:val="Strong"/>
                <w:b w:val="0"/>
                <w:bCs w:val="0"/>
                <w:color w:val="000000"/>
              </w:rPr>
            </w:pPr>
            <w:r>
              <w:rPr>
                <w:rStyle w:val="Strong"/>
                <w:b w:val="0"/>
                <w:bCs w:val="0"/>
                <w:color w:val="000000"/>
              </w:rPr>
              <w:t>10</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89-80</w:t>
            </w:r>
          </w:p>
        </w:tc>
        <w:tc>
          <w:tcPr>
            <w:tcW w:w="3360" w:type="dxa"/>
          </w:tcPr>
          <w:p w:rsidR="00332993" w:rsidRDefault="00332993" w:rsidP="00C02865">
            <w:pPr>
              <w:jc w:val="center"/>
              <w:rPr>
                <w:rStyle w:val="Strong"/>
                <w:b w:val="0"/>
                <w:bCs w:val="0"/>
                <w:color w:val="000000"/>
              </w:rPr>
            </w:pPr>
            <w:r>
              <w:rPr>
                <w:rStyle w:val="Strong"/>
                <w:b w:val="0"/>
                <w:bCs w:val="0"/>
                <w:color w:val="000000"/>
              </w:rPr>
              <w:t>9</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79-70</w:t>
            </w:r>
          </w:p>
        </w:tc>
        <w:tc>
          <w:tcPr>
            <w:tcW w:w="3360" w:type="dxa"/>
          </w:tcPr>
          <w:p w:rsidR="00332993" w:rsidRDefault="00332993" w:rsidP="00C02865">
            <w:pPr>
              <w:jc w:val="center"/>
              <w:rPr>
                <w:rStyle w:val="Strong"/>
                <w:b w:val="0"/>
                <w:bCs w:val="0"/>
                <w:color w:val="000000"/>
              </w:rPr>
            </w:pPr>
            <w:r>
              <w:rPr>
                <w:rStyle w:val="Strong"/>
                <w:b w:val="0"/>
                <w:bCs w:val="0"/>
                <w:color w:val="000000"/>
              </w:rPr>
              <w:t>8</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69-60</w:t>
            </w:r>
          </w:p>
        </w:tc>
        <w:tc>
          <w:tcPr>
            <w:tcW w:w="3360" w:type="dxa"/>
          </w:tcPr>
          <w:p w:rsidR="00332993" w:rsidRDefault="00332993" w:rsidP="00C02865">
            <w:pPr>
              <w:jc w:val="center"/>
              <w:rPr>
                <w:rStyle w:val="Strong"/>
                <w:b w:val="0"/>
                <w:bCs w:val="0"/>
                <w:color w:val="000000"/>
              </w:rPr>
            </w:pPr>
            <w:r>
              <w:rPr>
                <w:rStyle w:val="Strong"/>
                <w:b w:val="0"/>
                <w:bCs w:val="0"/>
                <w:color w:val="000000"/>
              </w:rPr>
              <w:t>7</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59-45</w:t>
            </w:r>
          </w:p>
        </w:tc>
        <w:tc>
          <w:tcPr>
            <w:tcW w:w="3360" w:type="dxa"/>
          </w:tcPr>
          <w:p w:rsidR="00332993" w:rsidRDefault="00332993" w:rsidP="00C02865">
            <w:pPr>
              <w:jc w:val="center"/>
              <w:rPr>
                <w:rStyle w:val="Strong"/>
                <w:b w:val="0"/>
                <w:bCs w:val="0"/>
                <w:color w:val="000000"/>
              </w:rPr>
            </w:pPr>
            <w:r>
              <w:rPr>
                <w:rStyle w:val="Strong"/>
                <w:b w:val="0"/>
                <w:bCs w:val="0"/>
                <w:color w:val="000000"/>
              </w:rPr>
              <w:t>6</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44-35</w:t>
            </w:r>
          </w:p>
        </w:tc>
        <w:tc>
          <w:tcPr>
            <w:tcW w:w="3360" w:type="dxa"/>
          </w:tcPr>
          <w:p w:rsidR="00332993" w:rsidRDefault="00332993" w:rsidP="00C02865">
            <w:pPr>
              <w:jc w:val="center"/>
              <w:rPr>
                <w:rStyle w:val="Strong"/>
                <w:b w:val="0"/>
                <w:bCs w:val="0"/>
                <w:color w:val="000000"/>
              </w:rPr>
            </w:pPr>
            <w:r>
              <w:rPr>
                <w:rStyle w:val="Strong"/>
                <w:b w:val="0"/>
                <w:bCs w:val="0"/>
                <w:color w:val="000000"/>
              </w:rPr>
              <w:t>5</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34-26</w:t>
            </w:r>
          </w:p>
        </w:tc>
        <w:tc>
          <w:tcPr>
            <w:tcW w:w="3360" w:type="dxa"/>
          </w:tcPr>
          <w:p w:rsidR="00332993" w:rsidRDefault="00332993" w:rsidP="00C02865">
            <w:pPr>
              <w:jc w:val="center"/>
              <w:rPr>
                <w:rStyle w:val="Strong"/>
                <w:b w:val="0"/>
                <w:bCs w:val="0"/>
                <w:color w:val="000000"/>
              </w:rPr>
            </w:pPr>
            <w:r>
              <w:rPr>
                <w:rStyle w:val="Strong"/>
                <w:b w:val="0"/>
                <w:bCs w:val="0"/>
                <w:color w:val="000000"/>
              </w:rPr>
              <w:t>4</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25-17</w:t>
            </w:r>
          </w:p>
        </w:tc>
        <w:tc>
          <w:tcPr>
            <w:tcW w:w="3360" w:type="dxa"/>
          </w:tcPr>
          <w:p w:rsidR="00332993" w:rsidRDefault="00332993" w:rsidP="00C02865">
            <w:pPr>
              <w:jc w:val="center"/>
              <w:rPr>
                <w:rStyle w:val="Strong"/>
                <w:b w:val="0"/>
                <w:bCs w:val="0"/>
                <w:color w:val="000000"/>
              </w:rPr>
            </w:pPr>
            <w:r>
              <w:rPr>
                <w:rStyle w:val="Strong"/>
                <w:b w:val="0"/>
                <w:bCs w:val="0"/>
                <w:color w:val="000000"/>
              </w:rPr>
              <w:t>3</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19-9</w:t>
            </w:r>
          </w:p>
        </w:tc>
        <w:tc>
          <w:tcPr>
            <w:tcW w:w="3360" w:type="dxa"/>
          </w:tcPr>
          <w:p w:rsidR="00332993" w:rsidRDefault="00332993" w:rsidP="00C02865">
            <w:pPr>
              <w:jc w:val="center"/>
              <w:rPr>
                <w:rStyle w:val="Strong"/>
                <w:b w:val="0"/>
                <w:bCs w:val="0"/>
                <w:color w:val="000000"/>
              </w:rPr>
            </w:pPr>
            <w:r>
              <w:rPr>
                <w:rStyle w:val="Strong"/>
                <w:b w:val="0"/>
                <w:bCs w:val="0"/>
                <w:color w:val="000000"/>
              </w:rPr>
              <w:t>2</w:t>
            </w:r>
          </w:p>
        </w:tc>
      </w:tr>
      <w:tr w:rsidR="00332993">
        <w:tc>
          <w:tcPr>
            <w:tcW w:w="3360" w:type="dxa"/>
          </w:tcPr>
          <w:p w:rsidR="00332993" w:rsidRDefault="00332993" w:rsidP="00C02865">
            <w:pPr>
              <w:jc w:val="center"/>
              <w:rPr>
                <w:rStyle w:val="Strong"/>
                <w:b w:val="0"/>
                <w:bCs w:val="0"/>
                <w:color w:val="000000"/>
              </w:rPr>
            </w:pPr>
            <w:r>
              <w:rPr>
                <w:rStyle w:val="Strong"/>
                <w:b w:val="0"/>
                <w:bCs w:val="0"/>
                <w:color w:val="000000"/>
              </w:rPr>
              <w:t>8-0</w:t>
            </w:r>
          </w:p>
        </w:tc>
        <w:tc>
          <w:tcPr>
            <w:tcW w:w="3360" w:type="dxa"/>
          </w:tcPr>
          <w:p w:rsidR="00332993" w:rsidRDefault="00332993" w:rsidP="00C02865">
            <w:pPr>
              <w:jc w:val="center"/>
              <w:rPr>
                <w:rStyle w:val="Strong"/>
                <w:b w:val="0"/>
                <w:bCs w:val="0"/>
                <w:color w:val="000000"/>
              </w:rPr>
            </w:pPr>
            <w:r>
              <w:rPr>
                <w:rStyle w:val="Strong"/>
                <w:b w:val="0"/>
                <w:bCs w:val="0"/>
                <w:color w:val="000000"/>
              </w:rPr>
              <w:t>1</w:t>
            </w:r>
          </w:p>
        </w:tc>
      </w:tr>
    </w:tbl>
    <w:p w:rsidR="00332993" w:rsidRDefault="00332993" w:rsidP="00513CB4">
      <w:pPr>
        <w:jc w:val="both"/>
      </w:pPr>
    </w:p>
    <w:p w:rsidR="00332993" w:rsidRDefault="00332993" w:rsidP="00513CB4">
      <w:pPr>
        <w:jc w:val="center"/>
        <w:rPr>
          <w:color w:val="000000"/>
        </w:rPr>
      </w:pPr>
      <w:r>
        <w:rPr>
          <w:rStyle w:val="Strong"/>
          <w:color w:val="000000"/>
        </w:rPr>
        <w:t>VI. VERTINIMAS BAIGUS PROGRAMĄ</w:t>
      </w:r>
    </w:p>
    <w:p w:rsidR="00332993" w:rsidRDefault="00332993" w:rsidP="00513CB4">
      <w:pPr>
        <w:ind w:firstLine="720"/>
        <w:jc w:val="both"/>
        <w:rPr>
          <w:color w:val="000000"/>
        </w:rPr>
      </w:pPr>
      <w:r>
        <w:rPr>
          <w:color w:val="000000"/>
        </w:rPr>
        <w:t> </w:t>
      </w:r>
    </w:p>
    <w:p w:rsidR="00332993" w:rsidRDefault="00332993" w:rsidP="00513CB4">
      <w:pPr>
        <w:ind w:firstLine="720"/>
        <w:jc w:val="both"/>
        <w:rPr>
          <w:color w:val="000000"/>
        </w:rPr>
      </w:pPr>
      <w:r>
        <w:rPr>
          <w:color w:val="000000"/>
        </w:rPr>
        <w:t xml:space="preserve">29. Mokymosi rezultatams apibendrinti taikomas apibendrinamasis vertinimas (pažymys). Pagrindinio ugdymo programa baigiama pasiekimų patikrinimu, vidurinio – brandos egzaminais. </w:t>
      </w:r>
    </w:p>
    <w:p w:rsidR="00332993" w:rsidRDefault="00332993" w:rsidP="00513CB4">
      <w:pPr>
        <w:ind w:firstLine="720"/>
        <w:jc w:val="both"/>
        <w:rPr>
          <w:color w:val="000000"/>
        </w:rPr>
      </w:pPr>
      <w:r>
        <w:rPr>
          <w:color w:val="000000"/>
        </w:rPr>
        <w:t>30. Jeigu mokinys be pateisinamos priežasties praleido mokomojo dalyko 2/3 pamokų ir neturi pažymių, jis neatestuojamas. Mokinys privalo laikyti įskaitą:</w:t>
      </w:r>
    </w:p>
    <w:p w:rsidR="00332993" w:rsidRDefault="00332993" w:rsidP="00513CB4">
      <w:pPr>
        <w:ind w:firstLine="720"/>
        <w:jc w:val="both"/>
        <w:rPr>
          <w:color w:val="000000"/>
        </w:rPr>
      </w:pPr>
      <w:r>
        <w:rPr>
          <w:color w:val="000000"/>
        </w:rPr>
        <w:t>30.1. jeigu mokinys be pateisinamos priežasties praleido 2/3 pamokų ir turi 3 ir daugiau pažymių, esant 1 pamokai per savaitę; 5 pažymius ir daugiau, esant 2 pamokoms per savaitę; 9 pažymius ir daugiau esant 3-5 pamokoms per savaitę, jis gali būti atestuojamas.</w:t>
      </w:r>
    </w:p>
    <w:p w:rsidR="00332993" w:rsidRDefault="00332993" w:rsidP="00513CB4">
      <w:pPr>
        <w:ind w:firstLine="720"/>
        <w:jc w:val="both"/>
        <w:rPr>
          <w:color w:val="000000"/>
        </w:rPr>
      </w:pPr>
      <w:r>
        <w:rPr>
          <w:color w:val="000000"/>
        </w:rPr>
        <w:t xml:space="preserve">31. Pusmečio pažymys rašomas iš tą pusmetį gautų pažymių vidurkio. </w:t>
      </w:r>
    </w:p>
    <w:p w:rsidR="00332993" w:rsidRDefault="00332993" w:rsidP="00513CB4">
      <w:pPr>
        <w:ind w:firstLine="720"/>
        <w:jc w:val="both"/>
        <w:rPr>
          <w:color w:val="000000"/>
        </w:rPr>
      </w:pPr>
      <w:r>
        <w:rPr>
          <w:color w:val="000000"/>
        </w:rPr>
        <w:t>32. Metinis pažymys rašomas atsižvelgiant į mokinio daromą pažangą:</w:t>
      </w:r>
    </w:p>
    <w:p w:rsidR="00332993" w:rsidRDefault="00332993" w:rsidP="00513CB4">
      <w:pPr>
        <w:ind w:firstLine="720"/>
        <w:jc w:val="both"/>
        <w:rPr>
          <w:color w:val="000000"/>
        </w:rPr>
      </w:pPr>
      <w:r>
        <w:rPr>
          <w:color w:val="000000"/>
        </w:rPr>
        <w:t xml:space="preserve">32.1. jeigu antrojo pusmečio pažymys vienu balu aukštesnis negu pirmojo </w:t>
      </w:r>
      <w:r>
        <w:rPr>
          <w:color w:val="000000"/>
        </w:rPr>
        <w:sym w:font="Symbol" w:char="F02D"/>
      </w:r>
      <w:r>
        <w:rPr>
          <w:color w:val="000000"/>
        </w:rPr>
        <w:t xml:space="preserve"> rašomas aukštesnis pažymys;</w:t>
      </w:r>
    </w:p>
    <w:p w:rsidR="00332993" w:rsidRDefault="00332993" w:rsidP="00513CB4">
      <w:pPr>
        <w:ind w:firstLine="720"/>
        <w:jc w:val="both"/>
        <w:rPr>
          <w:color w:val="000000"/>
        </w:rPr>
      </w:pPr>
      <w:r>
        <w:rPr>
          <w:color w:val="000000"/>
        </w:rPr>
        <w:t xml:space="preserve">32.2. jeigu antrojo pusmečio pažymys dviem ar daugiau balų aukštesnis negu pirmojo pusmečio - metinis įvertinimas rašomas iš pirmojo ir antrojo pusmečio pažymių vidurkio; mokytojas savo nuožiūra gali rašyti aukštesnį pažymį; </w:t>
      </w:r>
    </w:p>
    <w:p w:rsidR="00332993" w:rsidRDefault="00332993" w:rsidP="00513CB4">
      <w:pPr>
        <w:ind w:firstLine="720"/>
        <w:jc w:val="both"/>
      </w:pPr>
      <w:r>
        <w:rPr>
          <w:color w:val="000000"/>
        </w:rPr>
        <w:t xml:space="preserve">32.3. jeigu antrojo pusmečio įvertinimas žemesnis vienu balu negu pirmojo pusmečio, metinis pažymys rašomas </w:t>
      </w:r>
      <w:r>
        <w:t xml:space="preserve">žemesnis, bet mokytojas savo nuožiūra gali rašyti aukštesnį pažymį; </w:t>
      </w:r>
    </w:p>
    <w:p w:rsidR="00332993" w:rsidRDefault="00332993" w:rsidP="00513CB4">
      <w:pPr>
        <w:ind w:firstLine="720"/>
        <w:jc w:val="both"/>
      </w:pPr>
      <w:r>
        <w:t>32.4. mokytojas ne vėliau kaip paskutinę pusmečio, mokslo metų dieną išveda  pusmečio, mokslo metų rezultatus;</w:t>
      </w:r>
    </w:p>
    <w:p w:rsidR="00332993" w:rsidRDefault="00332993" w:rsidP="00513CB4">
      <w:pPr>
        <w:ind w:firstLine="720"/>
        <w:jc w:val="both"/>
      </w:pPr>
      <w:r>
        <w:t>33. Klasės vadovas penkių darbo dienų laikotarpyje po pusmečio, mokslo metų pabaigos išspausdina, patikrina ir pasirašo klasės mokinių mokymosi pasiekimų apskaitos suvestinę, kurią perduoda direktoriaus pavaduotojui ugdymui.</w:t>
      </w:r>
    </w:p>
    <w:p w:rsidR="00332993" w:rsidRDefault="00332993" w:rsidP="00513CB4">
      <w:pPr>
        <w:jc w:val="center"/>
        <w:rPr>
          <w:rStyle w:val="Strong"/>
          <w:color w:val="000000"/>
        </w:rPr>
      </w:pPr>
    </w:p>
    <w:p w:rsidR="00332993" w:rsidRDefault="00332993" w:rsidP="00513CB4">
      <w:pPr>
        <w:jc w:val="center"/>
      </w:pPr>
      <w:r>
        <w:rPr>
          <w:rStyle w:val="Strong"/>
          <w:color w:val="000000"/>
        </w:rPr>
        <w:t>VII. TĖVŲ (GLOBĖJŲ, RŪPINTOJŲ) INFORMAVIMO TVARKA</w:t>
      </w:r>
    </w:p>
    <w:p w:rsidR="00332993" w:rsidRDefault="00332993" w:rsidP="00513CB4">
      <w:pPr>
        <w:ind w:firstLine="720"/>
        <w:jc w:val="both"/>
      </w:pPr>
      <w:r>
        <w:t> </w:t>
      </w:r>
    </w:p>
    <w:p w:rsidR="00332993" w:rsidRDefault="00332993" w:rsidP="00513CB4">
      <w:pPr>
        <w:ind w:firstLine="720"/>
        <w:jc w:val="both"/>
      </w:pPr>
      <w:r>
        <w:t>34. Mokymosi pasiekimai fiksuojami elektroniniame dienyne.</w:t>
      </w:r>
    </w:p>
    <w:p w:rsidR="00332993" w:rsidRDefault="00332993" w:rsidP="00513CB4">
      <w:pPr>
        <w:autoSpaceDE w:val="0"/>
        <w:autoSpaceDN w:val="0"/>
        <w:adjustRightInd w:val="0"/>
        <w:jc w:val="both"/>
      </w:pPr>
      <w:r>
        <w:t xml:space="preserve">            34.1. Mokinių ugdymo apskaita per mokslo metus tvarkoma elektroniniame dienyne, o mokslo metams pasibaigus sudaromos Mokinių mokymosi pasiekimų apskaitos suvestinių bylos.</w:t>
      </w:r>
    </w:p>
    <w:p w:rsidR="00332993" w:rsidRDefault="00332993" w:rsidP="00513CB4">
      <w:pPr>
        <w:ind w:firstLine="720"/>
        <w:jc w:val="both"/>
      </w:pPr>
      <w:r>
        <w:t>35. Pamokos pabaigoje ar per dvi dienas dalyko mokytojas surašo tą dieną gautus pažymius ar įvertinimus, rašo pagyrimus ar pastabas mokiniams pagal poreikį.</w:t>
      </w:r>
    </w:p>
    <w:p w:rsidR="00332993" w:rsidRDefault="00332993" w:rsidP="00513CB4">
      <w:pPr>
        <w:ind w:firstLine="720"/>
        <w:jc w:val="both"/>
        <w:rPr>
          <w:color w:val="000000"/>
        </w:rPr>
      </w:pPr>
      <w:r>
        <w:rPr>
          <w:color w:val="000000"/>
        </w:rPr>
        <w:t xml:space="preserve">36. Pagal poreikį klasės vadovas individualiai informuoja tėvus apie mokinių pasiekimus ir pažangą:  </w:t>
      </w:r>
    </w:p>
    <w:p w:rsidR="00332993" w:rsidRDefault="00332993" w:rsidP="00513CB4">
      <w:pPr>
        <w:ind w:firstLine="720"/>
        <w:jc w:val="both"/>
      </w:pPr>
      <w:r>
        <w:t>36.1. t</w:t>
      </w:r>
      <w:r>
        <w:rPr>
          <w:rFonts w:ascii="TimesNewRoman" w:hAnsi="TimesNewRoman" w:cs="TimesNewRoman"/>
        </w:rPr>
        <w:t>ė</w:t>
      </w:r>
      <w:r>
        <w:t>vams (globėjams, rūpintojams), neturintiems galimyb</w:t>
      </w:r>
      <w:r>
        <w:rPr>
          <w:rFonts w:ascii="TimesNewRoman" w:hAnsi="TimesNewRoman" w:cs="TimesNewRoman"/>
        </w:rPr>
        <w:t>ė</w:t>
      </w:r>
      <w:r>
        <w:t>s prisijungti prie elektroninio dienyno, du kartus per mėnesį (15 ir paskutinę mėnesio dieną)</w:t>
      </w:r>
      <w:r>
        <w:rPr>
          <w:rFonts w:ascii="TimesNewRoman" w:hAnsi="TimesNewRoman" w:cs="TimesNewRoman"/>
        </w:rPr>
        <w:t xml:space="preserve"> </w:t>
      </w:r>
      <w:r>
        <w:t>išspausdina mokinio pažangumo ir lankomumo ataskaitas, pasibaigus pusmečiui išspausdina pusmečio pažangumo ir lankomumo ataskaitas ir pasirašytinai supažindina mokinio tėvus (globėjus, rūpintojus);</w:t>
      </w:r>
    </w:p>
    <w:p w:rsidR="00332993" w:rsidRDefault="00332993" w:rsidP="00513CB4">
      <w:pPr>
        <w:ind w:firstLine="720"/>
        <w:jc w:val="both"/>
        <w:rPr>
          <w:color w:val="000000"/>
        </w:rPr>
      </w:pPr>
      <w:r>
        <w:rPr>
          <w:color w:val="000000"/>
        </w:rPr>
        <w:t>38. Klasių vadovai apie vaiko mokymosi pasiekimų vertinimo kriterijus informuoja per pirmąjį tėvų susirinkimą rugsėjo mėnesį.</w:t>
      </w:r>
    </w:p>
    <w:p w:rsidR="00332993" w:rsidRDefault="00332993" w:rsidP="00513CB4">
      <w:pPr>
        <w:ind w:firstLine="720"/>
        <w:jc w:val="both"/>
        <w:rPr>
          <w:color w:val="000000"/>
        </w:rPr>
      </w:pPr>
      <w:r>
        <w:rPr>
          <w:color w:val="000000"/>
        </w:rPr>
        <w:t>39. Administracija du kartus per mokslo metus organizuoja visuotinius tėvų susirinkimus, kuriuose tėvai turi galimybę susitikti su vaiką mokančiais mokytojais, administracija, dalykų mokytojais.</w:t>
      </w:r>
    </w:p>
    <w:p w:rsidR="00332993" w:rsidRDefault="00332993" w:rsidP="00513CB4">
      <w:pPr>
        <w:spacing w:beforeAutospacing="1" w:after="100" w:afterAutospacing="1"/>
        <w:rPr>
          <w:color w:val="000000"/>
        </w:rPr>
      </w:pPr>
      <w:r>
        <w:rPr>
          <w:noProof/>
          <w:lang w:eastAsia="lt-LT"/>
        </w:rPr>
        <w:pict>
          <v:line id="_x0000_s1026" style="position:absolute;z-index:251658240" from="138pt,33pt" to="342pt,33pt"/>
        </w:pict>
      </w:r>
      <w:r>
        <w:rPr>
          <w:color w:val="000000"/>
        </w:rPr>
        <w:t> </w:t>
      </w:r>
    </w:p>
    <w:p w:rsidR="00332993" w:rsidRDefault="00332993" w:rsidP="00513CB4"/>
    <w:p w:rsidR="00332993" w:rsidRDefault="00332993" w:rsidP="00513CB4">
      <w:pPr>
        <w:pStyle w:val="BodyTextIndent2"/>
        <w:ind w:firstLine="0"/>
        <w:jc w:val="both"/>
        <w:rPr>
          <w:lang w:val="lt-LT"/>
        </w:rPr>
      </w:pPr>
    </w:p>
    <w:p w:rsidR="00332993" w:rsidRDefault="00332993" w:rsidP="00513CB4">
      <w:pPr>
        <w:tabs>
          <w:tab w:val="left" w:pos="1134"/>
          <w:tab w:val="left" w:pos="1440"/>
        </w:tabs>
        <w:ind w:firstLine="1260"/>
        <w:jc w:val="both"/>
      </w:pPr>
    </w:p>
    <w:p w:rsidR="00332993" w:rsidRDefault="00332993" w:rsidP="00513CB4">
      <w:pPr>
        <w:tabs>
          <w:tab w:val="left" w:pos="1134"/>
          <w:tab w:val="left" w:pos="1440"/>
        </w:tabs>
        <w:jc w:val="both"/>
      </w:pPr>
    </w:p>
    <w:p w:rsidR="00332993" w:rsidRDefault="00332993" w:rsidP="00513CB4">
      <w:pPr>
        <w:tabs>
          <w:tab w:val="left" w:pos="1134"/>
          <w:tab w:val="left" w:pos="1440"/>
        </w:tabs>
        <w:ind w:firstLine="1260"/>
        <w:jc w:val="both"/>
      </w:pPr>
    </w:p>
    <w:p w:rsidR="00332993" w:rsidRDefault="00332993"/>
    <w:sectPr w:rsidR="00332993" w:rsidSect="00846F2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1A9"/>
    <w:multiLevelType w:val="hybridMultilevel"/>
    <w:tmpl w:val="350ECD92"/>
    <w:lvl w:ilvl="0" w:tplc="9D624F68">
      <w:start w:val="1"/>
      <w:numFmt w:val="bullet"/>
      <w:lvlText w:val=""/>
      <w:lvlJc w:val="left"/>
      <w:pPr>
        <w:tabs>
          <w:tab w:val="num" w:pos="1509"/>
        </w:tabs>
        <w:ind w:left="1509"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3DE23B51"/>
    <w:multiLevelType w:val="hybridMultilevel"/>
    <w:tmpl w:val="CA84B5B0"/>
    <w:lvl w:ilvl="0" w:tplc="9D624F68">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7E997E73"/>
    <w:multiLevelType w:val="hybridMultilevel"/>
    <w:tmpl w:val="B9F0D10E"/>
    <w:lvl w:ilvl="0" w:tplc="9D624F68">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CB4"/>
    <w:rsid w:val="00003248"/>
    <w:rsid w:val="00045A03"/>
    <w:rsid w:val="000763C3"/>
    <w:rsid w:val="00176453"/>
    <w:rsid w:val="0031381F"/>
    <w:rsid w:val="00332993"/>
    <w:rsid w:val="00385467"/>
    <w:rsid w:val="00432D04"/>
    <w:rsid w:val="00432E25"/>
    <w:rsid w:val="004A48EB"/>
    <w:rsid w:val="004F63E7"/>
    <w:rsid w:val="00513CB4"/>
    <w:rsid w:val="00652E48"/>
    <w:rsid w:val="00846F2A"/>
    <w:rsid w:val="008D3399"/>
    <w:rsid w:val="008F411F"/>
    <w:rsid w:val="00A21B9A"/>
    <w:rsid w:val="00BD2AA4"/>
    <w:rsid w:val="00C02865"/>
    <w:rsid w:val="00E273DF"/>
    <w:rsid w:val="00E660B2"/>
    <w:rsid w:val="00E879D0"/>
    <w:rsid w:val="00E976BF"/>
    <w:rsid w:val="00EA3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B4"/>
    <w:rPr>
      <w:rFonts w:ascii="Times New Roman" w:eastAsia="Times New Roman" w:hAnsi="Times New Roman"/>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13CB4"/>
    <w:pPr>
      <w:ind w:firstLine="720"/>
      <w:jc w:val="right"/>
    </w:pPr>
    <w:rPr>
      <w:lang w:val="pl-PL"/>
    </w:rPr>
  </w:style>
  <w:style w:type="character" w:customStyle="1" w:styleId="BodyTextIndent2Char">
    <w:name w:val="Body Text Indent 2 Char"/>
    <w:basedOn w:val="DefaultParagraphFont"/>
    <w:link w:val="BodyTextIndent2"/>
    <w:uiPriority w:val="99"/>
    <w:locked/>
    <w:rsid w:val="00513CB4"/>
    <w:rPr>
      <w:rFonts w:ascii="Times New Roman" w:hAnsi="Times New Roman" w:cs="Times New Roman"/>
      <w:sz w:val="24"/>
      <w:szCs w:val="24"/>
      <w:lang w:val="pl-PL" w:eastAsia="pl-PL"/>
    </w:rPr>
  </w:style>
  <w:style w:type="character" w:styleId="Strong">
    <w:name w:val="Strong"/>
    <w:basedOn w:val="DefaultParagraphFont"/>
    <w:uiPriority w:val="99"/>
    <w:qFormat/>
    <w:rsid w:val="00513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6</Pages>
  <Words>9066</Words>
  <Characters>5169</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Vartotjas</cp:lastModifiedBy>
  <cp:revision>9</cp:revision>
  <dcterms:created xsi:type="dcterms:W3CDTF">2016-03-02T12:12:00Z</dcterms:created>
  <dcterms:modified xsi:type="dcterms:W3CDTF">2016-03-31T10:50:00Z</dcterms:modified>
</cp:coreProperties>
</file>